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00E" w:rsidRDefault="00C7400E">
      <w:pPr>
        <w:pStyle w:val="Kopfzeile"/>
        <w:tabs>
          <w:tab w:val="clear" w:pos="4536"/>
          <w:tab w:val="clear" w:pos="9072"/>
        </w:tabs>
        <w:rPr>
          <w:sz w:val="2"/>
        </w:rPr>
      </w:pPr>
    </w:p>
    <w:tbl>
      <w:tblPr>
        <w:tblW w:w="10210" w:type="dxa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426"/>
        <w:gridCol w:w="32"/>
        <w:gridCol w:w="1028"/>
        <w:gridCol w:w="147"/>
        <w:gridCol w:w="1628"/>
        <w:gridCol w:w="355"/>
        <w:gridCol w:w="288"/>
        <w:gridCol w:w="57"/>
        <w:gridCol w:w="254"/>
        <w:gridCol w:w="91"/>
        <w:gridCol w:w="345"/>
        <w:gridCol w:w="345"/>
        <w:gridCol w:w="345"/>
        <w:gridCol w:w="333"/>
        <w:gridCol w:w="269"/>
        <w:gridCol w:w="865"/>
        <w:gridCol w:w="1134"/>
      </w:tblGrid>
      <w:tr w:rsidR="00C7400E">
        <w:tc>
          <w:tcPr>
            <w:tcW w:w="6483" w:type="dxa"/>
            <w:gridSpan w:val="11"/>
          </w:tcPr>
          <w:p w:rsidR="00C7400E" w:rsidRDefault="00780676">
            <w:pPr>
              <w:tabs>
                <w:tab w:val="clear" w:pos="9639"/>
              </w:tabs>
              <w:spacing w:before="60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Kantonales Tiefbauamt</w:t>
            </w:r>
            <w:bookmarkStart w:id="0" w:name="_GoBack"/>
            <w:bookmarkEnd w:id="0"/>
          </w:p>
          <w:p w:rsidR="00C7400E" w:rsidRDefault="00C7400E">
            <w:pPr>
              <w:tabs>
                <w:tab w:val="clear" w:pos="9639"/>
              </w:tabs>
              <w:spacing w:after="60"/>
              <w:jc w:val="left"/>
              <w:rPr>
                <w:sz w:val="24"/>
              </w:rPr>
            </w:pPr>
          </w:p>
        </w:tc>
        <w:tc>
          <w:tcPr>
            <w:tcW w:w="3727" w:type="dxa"/>
            <w:gridSpan w:val="8"/>
          </w:tcPr>
          <w:p w:rsidR="00C7400E" w:rsidRDefault="00780676">
            <w:pPr>
              <w:spacing w:before="60" w:after="60"/>
              <w:jc w:val="right"/>
              <w:rPr>
                <w:i/>
                <w:sz w:val="24"/>
              </w:rPr>
            </w:pPr>
            <w:r>
              <w:rPr>
                <w:i/>
                <w:noProof/>
                <w:sz w:val="24"/>
                <w:lang w:val="de-CH" w:eastAsia="de-CH"/>
              </w:rPr>
              <w:drawing>
                <wp:inline distT="0" distB="0" distL="0" distR="0" wp14:anchorId="27F3BE27" wp14:editId="4CD2B4C9">
                  <wp:extent cx="1514475" cy="514350"/>
                  <wp:effectExtent l="0" t="0" r="0" b="0"/>
                  <wp:docPr id="1" name="Bild 1" descr="logo_verw_t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verw_t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40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148"/>
        </w:trPr>
        <w:tc>
          <w:tcPr>
            <w:tcW w:w="1021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C7400E" w:rsidRDefault="00C7400E">
            <w:pPr>
              <w:pStyle w:val="Kopfzeile"/>
              <w:rPr>
                <w:b/>
              </w:rPr>
            </w:pPr>
          </w:p>
        </w:tc>
      </w:tr>
      <w:tr w:rsidR="00C740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c>
          <w:tcPr>
            <w:tcW w:w="10210" w:type="dxa"/>
            <w:gridSpan w:val="1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7400E" w:rsidRDefault="00780676">
            <w:pPr>
              <w:pStyle w:val="Kopfzeile"/>
              <w:spacing w:before="60" w:after="60"/>
              <w:jc w:val="left"/>
            </w:pPr>
            <w:r>
              <w:rPr>
                <w:b/>
                <w:sz w:val="24"/>
              </w:rPr>
              <w:t>Inhaltsverzeichnis / Planlieferung</w:t>
            </w:r>
            <w:r>
              <w:rPr>
                <w:b/>
                <w:sz w:val="28"/>
              </w:rPr>
              <w:fldChar w:fldCharType="begin"/>
            </w:r>
            <w:r>
              <w:rPr>
                <w:b/>
                <w:sz w:val="28"/>
              </w:rPr>
              <w:instrText xml:space="preserve"> QUOTE  \* MERGEFORMAT </w:instrText>
            </w:r>
            <w:r>
              <w:rPr>
                <w:b/>
                <w:sz w:val="28"/>
              </w:rPr>
              <w:fldChar w:fldCharType="end"/>
            </w:r>
          </w:p>
        </w:tc>
      </w:tr>
      <w:tr w:rsidR="00C7400E" w:rsidTr="00E83608">
        <w:tblPrEx>
          <w:tblCellMar>
            <w:left w:w="70" w:type="dxa"/>
            <w:right w:w="70" w:type="dxa"/>
          </w:tblCellMar>
        </w:tblPrEx>
        <w:trPr>
          <w:trHeight w:hRule="exact" w:val="152"/>
        </w:trPr>
        <w:tc>
          <w:tcPr>
            <w:tcW w:w="269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jc w:val="left"/>
            </w:pPr>
          </w:p>
        </w:tc>
        <w:tc>
          <w:tcPr>
            <w:tcW w:w="7516" w:type="dxa"/>
            <w:gridSpan w:val="16"/>
            <w:tcBorders>
              <w:top w:val="single" w:sz="6" w:space="0" w:color="auto"/>
              <w:bottom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jc w:val="left"/>
            </w:pPr>
          </w:p>
        </w:tc>
      </w:tr>
      <w:tr w:rsidR="00C7400E" w:rsidTr="00E83608">
        <w:tblPrEx>
          <w:tblCellMar>
            <w:left w:w="70" w:type="dxa"/>
            <w:right w:w="70" w:type="dxa"/>
          </w:tblCellMar>
        </w:tblPrEx>
        <w:tc>
          <w:tcPr>
            <w:tcW w:w="2694" w:type="dxa"/>
            <w:gridSpan w:val="3"/>
            <w:tcBorders>
              <w:left w:val="single" w:sz="6" w:space="0" w:color="auto"/>
            </w:tcBorders>
          </w:tcPr>
          <w:p w:rsidR="00C7400E" w:rsidRDefault="00780676">
            <w:pPr>
              <w:tabs>
                <w:tab w:val="clear" w:pos="425"/>
                <w:tab w:val="clear" w:pos="851"/>
                <w:tab w:val="clear" w:pos="9639"/>
              </w:tabs>
              <w:spacing w:before="6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Gemeinde:</w:t>
            </w:r>
          </w:p>
        </w:tc>
        <w:tc>
          <w:tcPr>
            <w:tcW w:w="3478" w:type="dxa"/>
            <w:gridSpan w:val="6"/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spacing w:before="60"/>
              <w:jc w:val="left"/>
              <w:rPr>
                <w:sz w:val="24"/>
                <w:szCs w:val="24"/>
              </w:rPr>
            </w:pPr>
          </w:p>
        </w:tc>
        <w:tc>
          <w:tcPr>
            <w:tcW w:w="2039" w:type="dxa"/>
            <w:gridSpan w:val="8"/>
          </w:tcPr>
          <w:p w:rsidR="00C7400E" w:rsidRDefault="00780676" w:rsidP="008441FD">
            <w:pPr>
              <w:tabs>
                <w:tab w:val="clear" w:pos="425"/>
                <w:tab w:val="clear" w:pos="851"/>
                <w:tab w:val="clear" w:pos="9639"/>
              </w:tabs>
              <w:spacing w:before="6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Baustellen</w:t>
            </w:r>
            <w:r w:rsidR="008441F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Nr.:</w:t>
            </w:r>
          </w:p>
        </w:tc>
        <w:tc>
          <w:tcPr>
            <w:tcW w:w="1999" w:type="dxa"/>
            <w:gridSpan w:val="2"/>
            <w:tcBorders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spacing w:before="60"/>
              <w:jc w:val="left"/>
              <w:rPr>
                <w:sz w:val="24"/>
                <w:szCs w:val="24"/>
              </w:rPr>
            </w:pPr>
          </w:p>
        </w:tc>
      </w:tr>
      <w:tr w:rsidR="00C7400E" w:rsidTr="00E83608">
        <w:tblPrEx>
          <w:tblCellMar>
            <w:left w:w="70" w:type="dxa"/>
            <w:right w:w="70" w:type="dxa"/>
          </w:tblCellMar>
        </w:tblPrEx>
        <w:trPr>
          <w:trHeight w:hRule="exact" w:val="80"/>
        </w:trPr>
        <w:tc>
          <w:tcPr>
            <w:tcW w:w="2694" w:type="dxa"/>
            <w:gridSpan w:val="3"/>
            <w:tcBorders>
              <w:lef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jc w:val="left"/>
            </w:pPr>
          </w:p>
        </w:tc>
        <w:tc>
          <w:tcPr>
            <w:tcW w:w="7516" w:type="dxa"/>
            <w:gridSpan w:val="16"/>
            <w:tcBorders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jc w:val="left"/>
            </w:pPr>
          </w:p>
        </w:tc>
      </w:tr>
      <w:tr w:rsidR="00C7400E" w:rsidTr="00E83608">
        <w:tblPrEx>
          <w:tblCellMar>
            <w:left w:w="70" w:type="dxa"/>
            <w:right w:w="70" w:type="dxa"/>
          </w:tblCellMar>
        </w:tblPrEx>
        <w:tc>
          <w:tcPr>
            <w:tcW w:w="2694" w:type="dxa"/>
            <w:gridSpan w:val="3"/>
            <w:tcBorders>
              <w:left w:val="single" w:sz="6" w:space="0" w:color="auto"/>
            </w:tcBorders>
          </w:tcPr>
          <w:p w:rsidR="00C7400E" w:rsidRDefault="00780676" w:rsidP="00E83608">
            <w:pPr>
              <w:tabs>
                <w:tab w:val="clear" w:pos="425"/>
                <w:tab w:val="clear" w:pos="851"/>
                <w:tab w:val="clear" w:pos="9639"/>
              </w:tabs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Strasse</w:t>
            </w:r>
            <w:r w:rsidR="008441FD">
              <w:rPr>
                <w:b/>
                <w:sz w:val="24"/>
                <w:szCs w:val="24"/>
              </w:rPr>
              <w:t>n</w:t>
            </w:r>
            <w:proofErr w:type="spellEnd"/>
            <w:r w:rsidR="008441FD">
              <w:rPr>
                <w:b/>
                <w:sz w:val="24"/>
                <w:szCs w:val="24"/>
              </w:rPr>
              <w:t xml:space="preserve"> Nr.</w:t>
            </w:r>
            <w:r>
              <w:rPr>
                <w:b/>
                <w:sz w:val="24"/>
                <w:szCs w:val="24"/>
              </w:rPr>
              <w:t xml:space="preserve"> / </w:t>
            </w:r>
            <w:r w:rsidR="00E83608">
              <w:rPr>
                <w:b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bschnitt:</w:t>
            </w:r>
          </w:p>
        </w:tc>
        <w:tc>
          <w:tcPr>
            <w:tcW w:w="7516" w:type="dxa"/>
            <w:gridSpan w:val="16"/>
            <w:tcBorders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jc w:val="left"/>
              <w:rPr>
                <w:sz w:val="24"/>
                <w:szCs w:val="24"/>
              </w:rPr>
            </w:pPr>
          </w:p>
        </w:tc>
      </w:tr>
      <w:tr w:rsidR="00C7400E" w:rsidTr="00E83608">
        <w:tblPrEx>
          <w:tblCellMar>
            <w:left w:w="70" w:type="dxa"/>
            <w:right w:w="70" w:type="dxa"/>
          </w:tblCellMar>
        </w:tblPrEx>
        <w:trPr>
          <w:trHeight w:hRule="exact" w:val="80"/>
        </w:trPr>
        <w:tc>
          <w:tcPr>
            <w:tcW w:w="2694" w:type="dxa"/>
            <w:gridSpan w:val="3"/>
            <w:tcBorders>
              <w:lef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jc w:val="left"/>
            </w:pPr>
          </w:p>
        </w:tc>
        <w:tc>
          <w:tcPr>
            <w:tcW w:w="7516" w:type="dxa"/>
            <w:gridSpan w:val="16"/>
            <w:tcBorders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jc w:val="left"/>
            </w:pPr>
          </w:p>
        </w:tc>
      </w:tr>
      <w:tr w:rsidR="00C7400E" w:rsidTr="00E83608">
        <w:tblPrEx>
          <w:tblCellMar>
            <w:left w:w="70" w:type="dxa"/>
            <w:right w:w="70" w:type="dxa"/>
          </w:tblCellMar>
        </w:tblPrEx>
        <w:trPr>
          <w:trHeight w:val="495"/>
        </w:trPr>
        <w:tc>
          <w:tcPr>
            <w:tcW w:w="2694" w:type="dxa"/>
            <w:gridSpan w:val="3"/>
            <w:tcBorders>
              <w:left w:val="single" w:sz="6" w:space="0" w:color="auto"/>
            </w:tcBorders>
          </w:tcPr>
          <w:p w:rsidR="00C7400E" w:rsidRDefault="008441FD" w:rsidP="008441FD">
            <w:pPr>
              <w:tabs>
                <w:tab w:val="clear" w:pos="425"/>
                <w:tab w:val="clear" w:pos="851"/>
                <w:tab w:val="clear" w:pos="9639"/>
              </w:tabs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Projektbezeichnung</w:t>
            </w:r>
            <w:r w:rsidR="0078067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516" w:type="dxa"/>
            <w:gridSpan w:val="16"/>
            <w:tcBorders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jc w:val="left"/>
              <w:rPr>
                <w:sz w:val="24"/>
                <w:szCs w:val="24"/>
              </w:rPr>
            </w:pPr>
          </w:p>
        </w:tc>
      </w:tr>
      <w:tr w:rsidR="00C7400E">
        <w:tblPrEx>
          <w:tblCellMar>
            <w:left w:w="70" w:type="dxa"/>
            <w:right w:w="70" w:type="dxa"/>
          </w:tblCellMar>
        </w:tblPrEx>
        <w:trPr>
          <w:trHeight w:hRule="exact" w:val="80"/>
        </w:trPr>
        <w:tc>
          <w:tcPr>
            <w:tcW w:w="3901" w:type="dxa"/>
            <w:gridSpan w:val="6"/>
            <w:tcBorders>
              <w:lef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jc w:val="left"/>
            </w:pPr>
          </w:p>
        </w:tc>
        <w:tc>
          <w:tcPr>
            <w:tcW w:w="6309" w:type="dxa"/>
            <w:gridSpan w:val="13"/>
            <w:tcBorders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jc w:val="left"/>
            </w:pPr>
          </w:p>
        </w:tc>
      </w:tr>
      <w:tr w:rsidR="00C7400E">
        <w:tblPrEx>
          <w:tblCellMar>
            <w:left w:w="70" w:type="dxa"/>
            <w:right w:w="70" w:type="dxa"/>
          </w:tblCellMar>
        </w:tblPrEx>
        <w:tc>
          <w:tcPr>
            <w:tcW w:w="3901" w:type="dxa"/>
            <w:gridSpan w:val="6"/>
            <w:tcBorders>
              <w:left w:val="single" w:sz="6" w:space="0" w:color="auto"/>
            </w:tcBorders>
          </w:tcPr>
          <w:p w:rsidR="00C7400E" w:rsidRDefault="00780676">
            <w:pPr>
              <w:tabs>
                <w:tab w:val="clear" w:pos="425"/>
                <w:tab w:val="clear" w:pos="851"/>
                <w:tab w:val="clear" w:pos="9639"/>
              </w:tabs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Genehmigung Auflageprojekt:</w:t>
            </w:r>
          </w:p>
        </w:tc>
        <w:tc>
          <w:tcPr>
            <w:tcW w:w="6309" w:type="dxa"/>
            <w:gridSpan w:val="13"/>
            <w:tcBorders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jc w:val="left"/>
              <w:rPr>
                <w:sz w:val="24"/>
                <w:szCs w:val="24"/>
              </w:rPr>
            </w:pPr>
          </w:p>
        </w:tc>
      </w:tr>
      <w:tr w:rsidR="00C7400E">
        <w:tblPrEx>
          <w:tblCellMar>
            <w:left w:w="70" w:type="dxa"/>
            <w:right w:w="70" w:type="dxa"/>
          </w:tblCellMar>
        </w:tblPrEx>
        <w:trPr>
          <w:trHeight w:hRule="exact" w:val="80"/>
        </w:trPr>
        <w:tc>
          <w:tcPr>
            <w:tcW w:w="2726" w:type="dxa"/>
            <w:gridSpan w:val="4"/>
            <w:tcBorders>
              <w:lef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jc w:val="left"/>
            </w:pPr>
          </w:p>
        </w:tc>
        <w:tc>
          <w:tcPr>
            <w:tcW w:w="7484" w:type="dxa"/>
            <w:gridSpan w:val="15"/>
            <w:tcBorders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jc w:val="left"/>
            </w:pPr>
          </w:p>
        </w:tc>
      </w:tr>
      <w:tr w:rsidR="00C7400E">
        <w:tblPrEx>
          <w:tblCellMar>
            <w:left w:w="70" w:type="dxa"/>
            <w:right w:w="70" w:type="dxa"/>
          </w:tblCellMar>
        </w:tblPrEx>
        <w:tc>
          <w:tcPr>
            <w:tcW w:w="3901" w:type="dxa"/>
            <w:gridSpan w:val="6"/>
            <w:tcBorders>
              <w:left w:val="single" w:sz="6" w:space="0" w:color="auto"/>
            </w:tcBorders>
          </w:tcPr>
          <w:p w:rsidR="00C7400E" w:rsidRDefault="00780676">
            <w:pPr>
              <w:tabs>
                <w:tab w:val="clear" w:pos="425"/>
                <w:tab w:val="clear" w:pos="851"/>
                <w:tab w:val="clear" w:pos="9639"/>
              </w:tabs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Freigabe Ausführungsprojekt:</w:t>
            </w:r>
          </w:p>
        </w:tc>
        <w:tc>
          <w:tcPr>
            <w:tcW w:w="6309" w:type="dxa"/>
            <w:gridSpan w:val="13"/>
            <w:tcBorders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jc w:val="left"/>
              <w:rPr>
                <w:sz w:val="24"/>
                <w:szCs w:val="24"/>
              </w:rPr>
            </w:pPr>
          </w:p>
        </w:tc>
      </w:tr>
      <w:tr w:rsidR="00C7400E">
        <w:tblPrEx>
          <w:tblCellMar>
            <w:left w:w="70" w:type="dxa"/>
            <w:right w:w="70" w:type="dxa"/>
          </w:tblCellMar>
        </w:tblPrEx>
        <w:trPr>
          <w:trHeight w:hRule="exact" w:val="226"/>
        </w:trPr>
        <w:tc>
          <w:tcPr>
            <w:tcW w:w="3754" w:type="dxa"/>
            <w:gridSpan w:val="5"/>
            <w:tcBorders>
              <w:left w:val="single" w:sz="6" w:space="0" w:color="auto"/>
              <w:bottom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jc w:val="left"/>
            </w:pPr>
          </w:p>
        </w:tc>
        <w:tc>
          <w:tcPr>
            <w:tcW w:w="6456" w:type="dxa"/>
            <w:gridSpan w:val="14"/>
            <w:tcBorders>
              <w:bottom w:val="single" w:sz="6" w:space="0" w:color="auto"/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jc w:val="left"/>
            </w:pPr>
          </w:p>
        </w:tc>
      </w:tr>
      <w:tr w:rsidR="00C7400E"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5" w:color="00FFFF" w:fill="FFFFFF"/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spacing w:before="20" w:after="2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5" w:color="00FFFF" w:fill="FFFFFF"/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spacing w:before="20" w:after="20"/>
              <w:rPr>
                <w:sz w:val="20"/>
              </w:rPr>
            </w:pPr>
          </w:p>
        </w:tc>
        <w:tc>
          <w:tcPr>
            <w:tcW w:w="3261" w:type="dxa"/>
            <w:gridSpan w:val="5"/>
            <w:tcBorders>
              <w:top w:val="single" w:sz="6" w:space="0" w:color="auto"/>
              <w:left w:val="single" w:sz="6" w:space="0" w:color="auto"/>
            </w:tcBorders>
            <w:shd w:val="pct15" w:color="00FFFF" w:fill="FFFFFF"/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spacing w:before="20" w:after="20"/>
              <w:rPr>
                <w:sz w:val="20"/>
              </w:rPr>
            </w:pPr>
          </w:p>
        </w:tc>
        <w:tc>
          <w:tcPr>
            <w:tcW w:w="2413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5" w:color="00FFFF" w:fill="FFFFFF"/>
          </w:tcPr>
          <w:p w:rsidR="00C7400E" w:rsidRDefault="00780676">
            <w:pPr>
              <w:tabs>
                <w:tab w:val="clear" w:pos="425"/>
                <w:tab w:val="clear" w:pos="851"/>
                <w:tab w:val="clear" w:pos="9639"/>
              </w:tabs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Lieferung / Anzahl an: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00FFFF" w:fill="FFFFFF"/>
          </w:tcPr>
          <w:p w:rsidR="00C7400E" w:rsidRDefault="00780676">
            <w:pPr>
              <w:tabs>
                <w:tab w:val="clear" w:pos="425"/>
                <w:tab w:val="clear" w:pos="851"/>
                <w:tab w:val="clear" w:pos="9639"/>
              </w:tabs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Zustelldatum:</w:t>
            </w:r>
          </w:p>
        </w:tc>
      </w:tr>
      <w:tr w:rsidR="00C7400E">
        <w:trPr>
          <w:cantSplit/>
          <w:trHeight w:val="1474"/>
        </w:trPr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00FFFF" w:fill="FFFFFF"/>
          </w:tcPr>
          <w:p w:rsidR="00C7400E" w:rsidRDefault="00780676">
            <w:pPr>
              <w:tabs>
                <w:tab w:val="clear" w:pos="425"/>
                <w:tab w:val="clear" w:pos="851"/>
                <w:tab w:val="clear" w:pos="9639"/>
              </w:tabs>
              <w:spacing w:before="1040" w:after="40"/>
              <w:rPr>
                <w:sz w:val="18"/>
              </w:rPr>
            </w:pPr>
            <w:r>
              <w:rPr>
                <w:sz w:val="18"/>
              </w:rPr>
              <w:t>Plan Nr.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00FFFF" w:fill="FFFFFF"/>
          </w:tcPr>
          <w:p w:rsidR="00C7400E" w:rsidRDefault="00780676">
            <w:pPr>
              <w:tabs>
                <w:tab w:val="clear" w:pos="425"/>
                <w:tab w:val="clear" w:pos="851"/>
                <w:tab w:val="clear" w:pos="9639"/>
              </w:tabs>
              <w:spacing w:before="1040" w:after="40"/>
              <w:rPr>
                <w:sz w:val="18"/>
              </w:rPr>
            </w:pPr>
            <w:r>
              <w:rPr>
                <w:sz w:val="18"/>
              </w:rPr>
              <w:t>Plandatum</w:t>
            </w:r>
          </w:p>
        </w:tc>
        <w:tc>
          <w:tcPr>
            <w:tcW w:w="3261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00FFFF" w:fill="FFFFFF"/>
          </w:tcPr>
          <w:p w:rsidR="00C7400E" w:rsidRDefault="00780676">
            <w:pPr>
              <w:pStyle w:val="berschrift1"/>
              <w:spacing w:before="1040" w:after="40"/>
              <w:rPr>
                <w:sz w:val="18"/>
              </w:rPr>
            </w:pPr>
            <w:r>
              <w:rPr>
                <w:sz w:val="18"/>
              </w:rPr>
              <w:t>Bezeichnung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00FFFF" w:fill="FFFFFF"/>
            <w:textDirection w:val="btLr"/>
          </w:tcPr>
          <w:p w:rsidR="00C7400E" w:rsidRDefault="00780676">
            <w:pPr>
              <w:tabs>
                <w:tab w:val="clear" w:pos="425"/>
                <w:tab w:val="clear" w:pos="851"/>
                <w:tab w:val="clear" w:pos="9639"/>
              </w:tabs>
              <w:ind w:left="113" w:right="113"/>
              <w:jc w:val="left"/>
              <w:rPr>
                <w:sz w:val="18"/>
              </w:rPr>
            </w:pPr>
            <w:r>
              <w:rPr>
                <w:sz w:val="18"/>
              </w:rPr>
              <w:t>Projektleitung</w:t>
            </w: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00FFFF" w:fill="FFFFFF"/>
            <w:textDirection w:val="btLr"/>
          </w:tcPr>
          <w:p w:rsidR="00C7400E" w:rsidRDefault="00780676">
            <w:pPr>
              <w:tabs>
                <w:tab w:val="clear" w:pos="425"/>
                <w:tab w:val="clear" w:pos="851"/>
                <w:tab w:val="clear" w:pos="9639"/>
              </w:tabs>
              <w:ind w:left="113" w:right="113"/>
              <w:jc w:val="left"/>
              <w:rPr>
                <w:sz w:val="18"/>
              </w:rPr>
            </w:pPr>
            <w:r>
              <w:rPr>
                <w:sz w:val="18"/>
              </w:rPr>
              <w:t>Gemeinde</w:t>
            </w: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00FFFF" w:fill="FFFFFF"/>
            <w:textDirection w:val="btLr"/>
          </w:tcPr>
          <w:p w:rsidR="00C7400E" w:rsidRDefault="00780676">
            <w:pPr>
              <w:tabs>
                <w:tab w:val="clear" w:pos="425"/>
                <w:tab w:val="clear" w:pos="851"/>
                <w:tab w:val="clear" w:pos="9639"/>
              </w:tabs>
              <w:ind w:left="113" w:right="113"/>
              <w:jc w:val="left"/>
              <w:rPr>
                <w:sz w:val="18"/>
              </w:rPr>
            </w:pPr>
            <w:r>
              <w:rPr>
                <w:sz w:val="18"/>
              </w:rPr>
              <w:t>Landerwerb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00FFFF" w:fill="FFFFFF"/>
            <w:textDirection w:val="btLr"/>
          </w:tcPr>
          <w:p w:rsidR="00C7400E" w:rsidRDefault="00780676">
            <w:pPr>
              <w:tabs>
                <w:tab w:val="clear" w:pos="425"/>
                <w:tab w:val="clear" w:pos="851"/>
                <w:tab w:val="clear" w:pos="9639"/>
              </w:tabs>
              <w:ind w:left="113" w:right="113"/>
              <w:jc w:val="left"/>
              <w:rPr>
                <w:sz w:val="18"/>
              </w:rPr>
            </w:pPr>
            <w:r>
              <w:rPr>
                <w:sz w:val="18"/>
              </w:rPr>
              <w:t>Labor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00FFFF" w:fill="FFFFFF"/>
            <w:textDirection w:val="btLr"/>
          </w:tcPr>
          <w:p w:rsidR="00C7400E" w:rsidRDefault="00780676">
            <w:pPr>
              <w:tabs>
                <w:tab w:val="clear" w:pos="425"/>
                <w:tab w:val="clear" w:pos="851"/>
                <w:tab w:val="clear" w:pos="9639"/>
              </w:tabs>
              <w:ind w:left="113" w:right="113"/>
              <w:jc w:val="left"/>
              <w:rPr>
                <w:sz w:val="18"/>
              </w:rPr>
            </w:pPr>
            <w:r>
              <w:rPr>
                <w:sz w:val="18"/>
              </w:rPr>
              <w:t>Ingenieur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00FFFF" w:fill="FFFFFF"/>
            <w:textDirection w:val="btLr"/>
          </w:tcPr>
          <w:p w:rsidR="00C7400E" w:rsidRDefault="00780676">
            <w:pPr>
              <w:tabs>
                <w:tab w:val="clear" w:pos="425"/>
                <w:tab w:val="clear" w:pos="851"/>
                <w:tab w:val="clear" w:pos="9639"/>
              </w:tabs>
              <w:ind w:left="113" w:right="113"/>
              <w:jc w:val="left"/>
              <w:rPr>
                <w:sz w:val="18"/>
              </w:rPr>
            </w:pPr>
            <w:r>
              <w:rPr>
                <w:sz w:val="18"/>
              </w:rPr>
              <w:t>Unternehmer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00FFFF" w:fill="FFFFFF"/>
            <w:textDirection w:val="btLr"/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ind w:left="113" w:right="113"/>
              <w:jc w:val="left"/>
              <w:rPr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00FFFF" w:fill="FFFFFF"/>
          </w:tcPr>
          <w:p w:rsidR="00C7400E" w:rsidRDefault="00780676">
            <w:pPr>
              <w:tabs>
                <w:tab w:val="clear" w:pos="425"/>
                <w:tab w:val="clear" w:pos="851"/>
                <w:tab w:val="clear" w:pos="9639"/>
              </w:tabs>
              <w:spacing w:before="840"/>
              <w:jc w:val="center"/>
              <w:rPr>
                <w:sz w:val="18"/>
              </w:rPr>
            </w:pPr>
            <w:r>
              <w:rPr>
                <w:sz w:val="18"/>
              </w:rPr>
              <w:t>…….…….-projekt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00FFFF" w:fill="FFFFFF"/>
          </w:tcPr>
          <w:p w:rsidR="00C7400E" w:rsidRDefault="00780676">
            <w:pPr>
              <w:tabs>
                <w:tab w:val="clear" w:pos="425"/>
                <w:tab w:val="clear" w:pos="851"/>
                <w:tab w:val="clear" w:pos="9639"/>
              </w:tabs>
              <w:spacing w:before="840"/>
              <w:ind w:left="-57" w:right="-130"/>
              <w:jc w:val="center"/>
              <w:rPr>
                <w:sz w:val="18"/>
                <w:lang w:val="de-CH"/>
              </w:rPr>
            </w:pPr>
            <w:r>
              <w:rPr>
                <w:sz w:val="18"/>
              </w:rPr>
              <w:t>Ausführungs-projekt</w:t>
            </w:r>
          </w:p>
        </w:tc>
      </w:tr>
      <w:tr w:rsidR="00C7400E">
        <w:tc>
          <w:tcPr>
            <w:tcW w:w="1134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spacing w:before="60" w:after="60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spacing w:before="60" w:after="60"/>
              <w:rPr>
                <w:sz w:val="20"/>
              </w:rPr>
            </w:pPr>
          </w:p>
        </w:tc>
        <w:tc>
          <w:tcPr>
            <w:tcW w:w="3261" w:type="dxa"/>
            <w:gridSpan w:val="5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spacing w:before="60" w:after="60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345" w:type="dxa"/>
            <w:gridSpan w:val="2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345" w:type="dxa"/>
            <w:gridSpan w:val="2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345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345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345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333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spacing w:before="60" w:after="60"/>
              <w:jc w:val="center"/>
              <w:rPr>
                <w:sz w:val="20"/>
              </w:rPr>
            </w:pPr>
          </w:p>
        </w:tc>
      </w:tr>
      <w:tr w:rsidR="00C7400E">
        <w:tc>
          <w:tcPr>
            <w:tcW w:w="1134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spacing w:before="60" w:after="60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spacing w:before="60" w:after="60"/>
              <w:rPr>
                <w:sz w:val="20"/>
              </w:rPr>
            </w:pPr>
          </w:p>
        </w:tc>
        <w:tc>
          <w:tcPr>
            <w:tcW w:w="3261" w:type="dxa"/>
            <w:gridSpan w:val="5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spacing w:before="60" w:after="60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345" w:type="dxa"/>
            <w:gridSpan w:val="2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345" w:type="dxa"/>
            <w:gridSpan w:val="2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345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345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345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333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spacing w:before="60" w:after="60"/>
              <w:jc w:val="center"/>
              <w:rPr>
                <w:sz w:val="20"/>
              </w:rPr>
            </w:pPr>
          </w:p>
        </w:tc>
      </w:tr>
      <w:tr w:rsidR="00C7400E">
        <w:tc>
          <w:tcPr>
            <w:tcW w:w="1134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spacing w:before="60" w:after="60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spacing w:before="60" w:after="60"/>
              <w:rPr>
                <w:sz w:val="20"/>
              </w:rPr>
            </w:pPr>
          </w:p>
        </w:tc>
        <w:tc>
          <w:tcPr>
            <w:tcW w:w="3261" w:type="dxa"/>
            <w:gridSpan w:val="5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spacing w:before="60" w:after="60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345" w:type="dxa"/>
            <w:gridSpan w:val="2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345" w:type="dxa"/>
            <w:gridSpan w:val="2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345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345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345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333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spacing w:before="60" w:after="60"/>
              <w:jc w:val="center"/>
              <w:rPr>
                <w:sz w:val="20"/>
              </w:rPr>
            </w:pPr>
          </w:p>
        </w:tc>
      </w:tr>
      <w:tr w:rsidR="00C7400E">
        <w:tc>
          <w:tcPr>
            <w:tcW w:w="1134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spacing w:before="60" w:after="60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spacing w:before="60" w:after="60"/>
              <w:rPr>
                <w:sz w:val="20"/>
              </w:rPr>
            </w:pPr>
          </w:p>
        </w:tc>
        <w:tc>
          <w:tcPr>
            <w:tcW w:w="3261" w:type="dxa"/>
            <w:gridSpan w:val="5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spacing w:before="60" w:after="60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345" w:type="dxa"/>
            <w:gridSpan w:val="2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345" w:type="dxa"/>
            <w:gridSpan w:val="2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345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345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345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333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spacing w:before="60" w:after="60"/>
              <w:jc w:val="center"/>
              <w:rPr>
                <w:sz w:val="20"/>
              </w:rPr>
            </w:pPr>
          </w:p>
        </w:tc>
      </w:tr>
      <w:tr w:rsidR="00C7400E">
        <w:tc>
          <w:tcPr>
            <w:tcW w:w="1134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spacing w:before="60" w:after="60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spacing w:before="60" w:after="60"/>
              <w:rPr>
                <w:sz w:val="20"/>
              </w:rPr>
            </w:pPr>
          </w:p>
        </w:tc>
        <w:tc>
          <w:tcPr>
            <w:tcW w:w="3261" w:type="dxa"/>
            <w:gridSpan w:val="5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spacing w:before="60" w:after="60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345" w:type="dxa"/>
            <w:gridSpan w:val="2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345" w:type="dxa"/>
            <w:gridSpan w:val="2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345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345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345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333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spacing w:before="60" w:after="60"/>
              <w:jc w:val="center"/>
              <w:rPr>
                <w:sz w:val="20"/>
              </w:rPr>
            </w:pPr>
          </w:p>
        </w:tc>
      </w:tr>
      <w:tr w:rsidR="00C7400E">
        <w:tc>
          <w:tcPr>
            <w:tcW w:w="1134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spacing w:before="60" w:after="60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spacing w:before="60" w:after="60"/>
              <w:rPr>
                <w:sz w:val="20"/>
              </w:rPr>
            </w:pPr>
          </w:p>
        </w:tc>
        <w:tc>
          <w:tcPr>
            <w:tcW w:w="3261" w:type="dxa"/>
            <w:gridSpan w:val="5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spacing w:before="60" w:after="60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345" w:type="dxa"/>
            <w:gridSpan w:val="2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345" w:type="dxa"/>
            <w:gridSpan w:val="2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345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345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345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333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spacing w:before="60" w:after="60"/>
              <w:jc w:val="center"/>
              <w:rPr>
                <w:sz w:val="20"/>
              </w:rPr>
            </w:pPr>
          </w:p>
        </w:tc>
      </w:tr>
      <w:tr w:rsidR="00C7400E">
        <w:tc>
          <w:tcPr>
            <w:tcW w:w="1134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spacing w:before="60" w:after="60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spacing w:before="60" w:after="60"/>
              <w:rPr>
                <w:sz w:val="20"/>
              </w:rPr>
            </w:pPr>
          </w:p>
        </w:tc>
        <w:tc>
          <w:tcPr>
            <w:tcW w:w="3261" w:type="dxa"/>
            <w:gridSpan w:val="5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spacing w:before="60" w:after="60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345" w:type="dxa"/>
            <w:gridSpan w:val="2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345" w:type="dxa"/>
            <w:gridSpan w:val="2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345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345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345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333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spacing w:before="60" w:after="60"/>
              <w:jc w:val="center"/>
              <w:rPr>
                <w:sz w:val="20"/>
              </w:rPr>
            </w:pPr>
          </w:p>
        </w:tc>
      </w:tr>
      <w:tr w:rsidR="00C7400E">
        <w:tc>
          <w:tcPr>
            <w:tcW w:w="1134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spacing w:before="60" w:after="60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spacing w:before="60" w:after="60"/>
              <w:rPr>
                <w:sz w:val="20"/>
              </w:rPr>
            </w:pPr>
          </w:p>
        </w:tc>
        <w:tc>
          <w:tcPr>
            <w:tcW w:w="3261" w:type="dxa"/>
            <w:gridSpan w:val="5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spacing w:before="60" w:after="60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345" w:type="dxa"/>
            <w:gridSpan w:val="2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345" w:type="dxa"/>
            <w:gridSpan w:val="2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345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345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345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333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spacing w:before="60" w:after="60"/>
              <w:jc w:val="center"/>
              <w:rPr>
                <w:sz w:val="20"/>
              </w:rPr>
            </w:pPr>
          </w:p>
        </w:tc>
      </w:tr>
      <w:tr w:rsidR="00C7400E">
        <w:tc>
          <w:tcPr>
            <w:tcW w:w="1134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spacing w:before="60" w:after="60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spacing w:before="60" w:after="60"/>
              <w:rPr>
                <w:sz w:val="20"/>
              </w:rPr>
            </w:pPr>
          </w:p>
        </w:tc>
        <w:tc>
          <w:tcPr>
            <w:tcW w:w="3261" w:type="dxa"/>
            <w:gridSpan w:val="5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spacing w:before="60" w:after="60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345" w:type="dxa"/>
            <w:gridSpan w:val="2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345" w:type="dxa"/>
            <w:gridSpan w:val="2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345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345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345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333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spacing w:before="60" w:after="60"/>
              <w:jc w:val="center"/>
              <w:rPr>
                <w:sz w:val="20"/>
              </w:rPr>
            </w:pPr>
          </w:p>
        </w:tc>
      </w:tr>
      <w:tr w:rsidR="00C7400E">
        <w:tc>
          <w:tcPr>
            <w:tcW w:w="1134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spacing w:before="60" w:after="60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spacing w:before="60" w:after="60"/>
              <w:rPr>
                <w:sz w:val="20"/>
              </w:rPr>
            </w:pPr>
          </w:p>
        </w:tc>
        <w:tc>
          <w:tcPr>
            <w:tcW w:w="3261" w:type="dxa"/>
            <w:gridSpan w:val="5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spacing w:before="60" w:after="60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345" w:type="dxa"/>
            <w:gridSpan w:val="2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345" w:type="dxa"/>
            <w:gridSpan w:val="2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345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345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345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333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spacing w:before="60" w:after="60"/>
              <w:jc w:val="center"/>
              <w:rPr>
                <w:sz w:val="20"/>
              </w:rPr>
            </w:pPr>
          </w:p>
        </w:tc>
      </w:tr>
      <w:tr w:rsidR="00C7400E">
        <w:tc>
          <w:tcPr>
            <w:tcW w:w="1134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spacing w:before="60" w:after="60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spacing w:before="60" w:after="60"/>
              <w:rPr>
                <w:sz w:val="20"/>
              </w:rPr>
            </w:pPr>
          </w:p>
        </w:tc>
        <w:tc>
          <w:tcPr>
            <w:tcW w:w="3261" w:type="dxa"/>
            <w:gridSpan w:val="5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spacing w:before="60" w:after="60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345" w:type="dxa"/>
            <w:gridSpan w:val="2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345" w:type="dxa"/>
            <w:gridSpan w:val="2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345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345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345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333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spacing w:before="60" w:after="60"/>
              <w:jc w:val="center"/>
              <w:rPr>
                <w:sz w:val="20"/>
              </w:rPr>
            </w:pPr>
          </w:p>
        </w:tc>
      </w:tr>
      <w:tr w:rsidR="00C7400E">
        <w:tc>
          <w:tcPr>
            <w:tcW w:w="1134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spacing w:before="60" w:after="60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spacing w:before="60" w:after="60"/>
              <w:rPr>
                <w:sz w:val="20"/>
              </w:rPr>
            </w:pPr>
          </w:p>
        </w:tc>
        <w:tc>
          <w:tcPr>
            <w:tcW w:w="3261" w:type="dxa"/>
            <w:gridSpan w:val="5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spacing w:before="60" w:after="60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345" w:type="dxa"/>
            <w:gridSpan w:val="2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345" w:type="dxa"/>
            <w:gridSpan w:val="2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345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345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345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333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spacing w:before="60" w:after="60"/>
              <w:jc w:val="center"/>
              <w:rPr>
                <w:sz w:val="20"/>
              </w:rPr>
            </w:pPr>
          </w:p>
        </w:tc>
      </w:tr>
      <w:tr w:rsidR="00C7400E">
        <w:tc>
          <w:tcPr>
            <w:tcW w:w="1134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spacing w:before="60" w:after="60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spacing w:before="60" w:after="60"/>
              <w:rPr>
                <w:sz w:val="20"/>
              </w:rPr>
            </w:pPr>
          </w:p>
        </w:tc>
        <w:tc>
          <w:tcPr>
            <w:tcW w:w="3261" w:type="dxa"/>
            <w:gridSpan w:val="5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spacing w:before="60" w:after="60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345" w:type="dxa"/>
            <w:gridSpan w:val="2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345" w:type="dxa"/>
            <w:gridSpan w:val="2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345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345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345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333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spacing w:before="60" w:after="60"/>
              <w:jc w:val="center"/>
              <w:rPr>
                <w:sz w:val="20"/>
              </w:rPr>
            </w:pPr>
          </w:p>
        </w:tc>
      </w:tr>
      <w:tr w:rsidR="00C7400E">
        <w:tc>
          <w:tcPr>
            <w:tcW w:w="1134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spacing w:before="60" w:after="60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spacing w:before="60" w:after="60"/>
              <w:rPr>
                <w:sz w:val="20"/>
              </w:rPr>
            </w:pPr>
          </w:p>
        </w:tc>
        <w:tc>
          <w:tcPr>
            <w:tcW w:w="3261" w:type="dxa"/>
            <w:gridSpan w:val="5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spacing w:before="60" w:after="60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345" w:type="dxa"/>
            <w:gridSpan w:val="2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345" w:type="dxa"/>
            <w:gridSpan w:val="2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345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345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345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333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spacing w:before="60" w:after="60"/>
              <w:jc w:val="center"/>
              <w:rPr>
                <w:sz w:val="20"/>
              </w:rPr>
            </w:pPr>
          </w:p>
        </w:tc>
      </w:tr>
      <w:tr w:rsidR="00C7400E">
        <w:tc>
          <w:tcPr>
            <w:tcW w:w="1134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spacing w:before="60" w:after="60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spacing w:before="60" w:after="60"/>
              <w:rPr>
                <w:sz w:val="20"/>
              </w:rPr>
            </w:pPr>
          </w:p>
        </w:tc>
        <w:tc>
          <w:tcPr>
            <w:tcW w:w="3261" w:type="dxa"/>
            <w:gridSpan w:val="5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spacing w:before="60" w:after="60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345" w:type="dxa"/>
            <w:gridSpan w:val="2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345" w:type="dxa"/>
            <w:gridSpan w:val="2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345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345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345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333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spacing w:before="60" w:after="60"/>
              <w:jc w:val="center"/>
              <w:rPr>
                <w:sz w:val="20"/>
              </w:rPr>
            </w:pPr>
          </w:p>
        </w:tc>
      </w:tr>
      <w:tr w:rsidR="00C7400E">
        <w:tc>
          <w:tcPr>
            <w:tcW w:w="1134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spacing w:before="60" w:after="60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spacing w:before="60" w:after="60"/>
              <w:rPr>
                <w:sz w:val="20"/>
              </w:rPr>
            </w:pPr>
          </w:p>
        </w:tc>
        <w:tc>
          <w:tcPr>
            <w:tcW w:w="3261" w:type="dxa"/>
            <w:gridSpan w:val="5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spacing w:before="60" w:after="60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345" w:type="dxa"/>
            <w:gridSpan w:val="2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345" w:type="dxa"/>
            <w:gridSpan w:val="2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345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345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345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333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spacing w:before="60" w:after="60"/>
              <w:jc w:val="center"/>
              <w:rPr>
                <w:sz w:val="20"/>
              </w:rPr>
            </w:pPr>
          </w:p>
        </w:tc>
      </w:tr>
      <w:tr w:rsidR="00C7400E">
        <w:tc>
          <w:tcPr>
            <w:tcW w:w="1134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spacing w:before="60" w:after="60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spacing w:before="60" w:after="60"/>
              <w:rPr>
                <w:sz w:val="20"/>
              </w:rPr>
            </w:pPr>
          </w:p>
        </w:tc>
        <w:tc>
          <w:tcPr>
            <w:tcW w:w="3261" w:type="dxa"/>
            <w:gridSpan w:val="5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spacing w:before="60" w:after="60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345" w:type="dxa"/>
            <w:gridSpan w:val="2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345" w:type="dxa"/>
            <w:gridSpan w:val="2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345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345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345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333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spacing w:before="60" w:after="60"/>
              <w:jc w:val="center"/>
              <w:rPr>
                <w:sz w:val="20"/>
              </w:rPr>
            </w:pPr>
          </w:p>
        </w:tc>
      </w:tr>
      <w:tr w:rsidR="00C7400E">
        <w:tc>
          <w:tcPr>
            <w:tcW w:w="1134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spacing w:before="60" w:after="60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spacing w:before="60" w:after="60"/>
              <w:rPr>
                <w:sz w:val="20"/>
              </w:rPr>
            </w:pPr>
          </w:p>
        </w:tc>
        <w:tc>
          <w:tcPr>
            <w:tcW w:w="3261" w:type="dxa"/>
            <w:gridSpan w:val="5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spacing w:before="60" w:after="60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345" w:type="dxa"/>
            <w:gridSpan w:val="2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345" w:type="dxa"/>
            <w:gridSpan w:val="2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345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345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345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333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spacing w:before="60" w:after="60"/>
              <w:jc w:val="center"/>
              <w:rPr>
                <w:sz w:val="20"/>
              </w:rPr>
            </w:pPr>
          </w:p>
        </w:tc>
      </w:tr>
      <w:tr w:rsidR="00C7400E">
        <w:tc>
          <w:tcPr>
            <w:tcW w:w="1134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spacing w:before="60" w:after="60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spacing w:before="60" w:after="60"/>
              <w:rPr>
                <w:sz w:val="20"/>
              </w:rPr>
            </w:pPr>
          </w:p>
        </w:tc>
        <w:tc>
          <w:tcPr>
            <w:tcW w:w="3261" w:type="dxa"/>
            <w:gridSpan w:val="5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spacing w:before="60" w:after="60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345" w:type="dxa"/>
            <w:gridSpan w:val="2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345" w:type="dxa"/>
            <w:gridSpan w:val="2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345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345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345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333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spacing w:before="60" w:after="60"/>
              <w:jc w:val="center"/>
              <w:rPr>
                <w:sz w:val="20"/>
              </w:rPr>
            </w:pPr>
          </w:p>
        </w:tc>
      </w:tr>
      <w:tr w:rsidR="00C7400E">
        <w:tc>
          <w:tcPr>
            <w:tcW w:w="1134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spacing w:before="60" w:after="60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spacing w:before="60" w:after="60"/>
              <w:rPr>
                <w:sz w:val="20"/>
              </w:rPr>
            </w:pPr>
          </w:p>
        </w:tc>
        <w:tc>
          <w:tcPr>
            <w:tcW w:w="3261" w:type="dxa"/>
            <w:gridSpan w:val="5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spacing w:before="60" w:after="60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345" w:type="dxa"/>
            <w:gridSpan w:val="2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345" w:type="dxa"/>
            <w:gridSpan w:val="2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345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345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345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333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spacing w:before="60" w:after="60"/>
              <w:jc w:val="center"/>
              <w:rPr>
                <w:sz w:val="20"/>
              </w:rPr>
            </w:pPr>
          </w:p>
        </w:tc>
      </w:tr>
      <w:tr w:rsidR="00C7400E">
        <w:tc>
          <w:tcPr>
            <w:tcW w:w="1134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spacing w:before="60" w:after="60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spacing w:before="60" w:after="60"/>
              <w:rPr>
                <w:sz w:val="20"/>
              </w:rPr>
            </w:pPr>
          </w:p>
        </w:tc>
        <w:tc>
          <w:tcPr>
            <w:tcW w:w="3261" w:type="dxa"/>
            <w:gridSpan w:val="5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spacing w:before="60" w:after="60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345" w:type="dxa"/>
            <w:gridSpan w:val="2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345" w:type="dxa"/>
            <w:gridSpan w:val="2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345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345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345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333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spacing w:before="60" w:after="60"/>
              <w:jc w:val="center"/>
              <w:rPr>
                <w:sz w:val="20"/>
              </w:rPr>
            </w:pPr>
          </w:p>
        </w:tc>
      </w:tr>
      <w:tr w:rsidR="00C7400E">
        <w:tc>
          <w:tcPr>
            <w:tcW w:w="1134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spacing w:before="60" w:after="60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spacing w:before="60" w:after="60"/>
              <w:rPr>
                <w:sz w:val="20"/>
              </w:rPr>
            </w:pPr>
          </w:p>
        </w:tc>
        <w:tc>
          <w:tcPr>
            <w:tcW w:w="3261" w:type="dxa"/>
            <w:gridSpan w:val="5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spacing w:before="60" w:after="60"/>
              <w:rPr>
                <w:sz w:val="20"/>
              </w:rPr>
            </w:pPr>
          </w:p>
        </w:tc>
        <w:tc>
          <w:tcPr>
            <w:tcW w:w="35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345" w:type="dxa"/>
            <w:gridSpan w:val="2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345" w:type="dxa"/>
            <w:gridSpan w:val="2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34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34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34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33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spacing w:before="60" w:after="60"/>
              <w:jc w:val="center"/>
              <w:rPr>
                <w:sz w:val="20"/>
              </w:rPr>
            </w:pPr>
          </w:p>
        </w:tc>
      </w:tr>
      <w:tr w:rsidR="00C7400E">
        <w:tc>
          <w:tcPr>
            <w:tcW w:w="1134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spacing w:before="60" w:after="60"/>
              <w:rPr>
                <w:sz w:val="20"/>
              </w:rPr>
            </w:pPr>
          </w:p>
        </w:tc>
        <w:tc>
          <w:tcPr>
            <w:tcW w:w="1134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spacing w:before="60" w:after="60"/>
              <w:rPr>
                <w:sz w:val="20"/>
              </w:rPr>
            </w:pPr>
          </w:p>
        </w:tc>
        <w:tc>
          <w:tcPr>
            <w:tcW w:w="3261" w:type="dxa"/>
            <w:gridSpan w:val="5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spacing w:before="60" w:after="60"/>
              <w:rPr>
                <w:sz w:val="20"/>
              </w:rPr>
            </w:pPr>
          </w:p>
        </w:tc>
        <w:tc>
          <w:tcPr>
            <w:tcW w:w="355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345" w:type="dxa"/>
            <w:gridSpan w:val="2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345" w:type="dxa"/>
            <w:gridSpan w:val="2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345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345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345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333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  <w:spacing w:before="60" w:after="60"/>
              <w:jc w:val="center"/>
              <w:rPr>
                <w:sz w:val="20"/>
              </w:rPr>
            </w:pPr>
          </w:p>
        </w:tc>
      </w:tr>
      <w:tr w:rsidR="00C7400E">
        <w:trPr>
          <w:cantSplit/>
          <w:trHeight w:hRule="exact" w:val="40"/>
        </w:trPr>
        <w:tc>
          <w:tcPr>
            <w:tcW w:w="5529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400E" w:rsidRDefault="00C7400E">
            <w:pPr>
              <w:tabs>
                <w:tab w:val="clear" w:pos="425"/>
                <w:tab w:val="clear" w:pos="851"/>
                <w:tab w:val="clear" w:pos="9639"/>
              </w:tabs>
            </w:pPr>
          </w:p>
        </w:tc>
        <w:tc>
          <w:tcPr>
            <w:tcW w:w="4681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400E" w:rsidRDefault="00C7400E">
            <w:pPr>
              <w:pStyle w:val="Kopfzeile"/>
              <w:tabs>
                <w:tab w:val="clear" w:pos="4536"/>
                <w:tab w:val="clear" w:pos="9072"/>
              </w:tabs>
            </w:pPr>
          </w:p>
        </w:tc>
      </w:tr>
      <w:tr w:rsidR="00C7400E">
        <w:trPr>
          <w:cantSplit/>
        </w:trPr>
        <w:tc>
          <w:tcPr>
            <w:tcW w:w="5529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00E" w:rsidRDefault="00780676">
            <w:pPr>
              <w:tabs>
                <w:tab w:val="clear" w:pos="425"/>
                <w:tab w:val="clear" w:pos="851"/>
                <w:tab w:val="clear" w:pos="9639"/>
              </w:tabs>
              <w:spacing w:before="20" w:after="20"/>
            </w:pPr>
            <w:r>
              <w:t>Kolonnen 1 – 3 sind durch das Ingenieurbüro auszufüllen</w:t>
            </w:r>
          </w:p>
        </w:tc>
        <w:tc>
          <w:tcPr>
            <w:tcW w:w="4681" w:type="dxa"/>
            <w:gridSpan w:val="1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00E" w:rsidRDefault="00780676">
            <w:pPr>
              <w:pStyle w:val="Kopfzeile"/>
              <w:tabs>
                <w:tab w:val="clear" w:pos="4536"/>
                <w:tab w:val="clear" w:pos="9072"/>
              </w:tabs>
              <w:spacing w:before="20" w:after="20"/>
            </w:pPr>
            <w:r>
              <w:t>Kolonnen 4 – 12 werden durch TBA ausgefüllt</w:t>
            </w:r>
          </w:p>
        </w:tc>
      </w:tr>
      <w:tr w:rsidR="00C7400E">
        <w:trPr>
          <w:cantSplit/>
        </w:trPr>
        <w:tc>
          <w:tcPr>
            <w:tcW w:w="10210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00E" w:rsidRDefault="00780676">
            <w:pPr>
              <w:tabs>
                <w:tab w:val="clear" w:pos="425"/>
                <w:tab w:val="clear" w:pos="851"/>
                <w:tab w:val="clear" w:pos="9639"/>
              </w:tabs>
              <w:spacing w:before="20" w:after="20"/>
            </w:pPr>
            <w:r>
              <w:t>Durchgestrichen = ungültig. Plan vernichten oder Titelblatt mit “ungültig”, Datum und Kurzzeichen versehen</w:t>
            </w:r>
          </w:p>
        </w:tc>
      </w:tr>
    </w:tbl>
    <w:p w:rsidR="00C7400E" w:rsidRDefault="00C7400E">
      <w:pPr>
        <w:pStyle w:val="Kommentartext"/>
        <w:tabs>
          <w:tab w:val="clear" w:pos="425"/>
          <w:tab w:val="clear" w:pos="851"/>
          <w:tab w:val="clear" w:pos="9639"/>
        </w:tabs>
        <w:rPr>
          <w:sz w:val="4"/>
          <w:szCs w:val="4"/>
        </w:rPr>
      </w:pPr>
    </w:p>
    <w:sectPr w:rsidR="00C7400E" w:rsidSect="00015189">
      <w:footerReference w:type="default" r:id="rId8"/>
      <w:pgSz w:w="11907" w:h="16840"/>
      <w:pgMar w:top="851" w:right="1134" w:bottom="851" w:left="1134" w:header="851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1FD" w:rsidRDefault="008441FD">
      <w:r>
        <w:separator/>
      </w:r>
    </w:p>
  </w:endnote>
  <w:endnote w:type="continuationSeparator" w:id="0">
    <w:p w:rsidR="008441FD" w:rsidRDefault="00844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1FD" w:rsidRDefault="00015189">
    <w:pPr>
      <w:pStyle w:val="Fuzeile"/>
      <w:tabs>
        <w:tab w:val="clear" w:pos="4536"/>
        <w:tab w:val="clear" w:pos="9072"/>
        <w:tab w:val="right" w:pos="9639"/>
      </w:tabs>
      <w:ind w:left="-57"/>
    </w:pPr>
    <w:r>
      <w:t>Homepage/Downloads/16.02.2016/</w:t>
    </w:r>
    <w:r w:rsidR="00E83608">
      <w:t>RUU/</w:t>
    </w:r>
    <w:r w:rsidR="008441FD">
      <w:t>SCJ</w:t>
    </w:r>
    <w:r w:rsidR="008441FD">
      <w:tab/>
      <w:t xml:space="preserve">Seite </w:t>
    </w:r>
    <w:r w:rsidR="008441FD">
      <w:rPr>
        <w:rStyle w:val="Seitenzahl"/>
      </w:rPr>
      <w:fldChar w:fldCharType="begin"/>
    </w:r>
    <w:r w:rsidR="008441FD">
      <w:rPr>
        <w:rStyle w:val="Seitenzahl"/>
      </w:rPr>
      <w:instrText xml:space="preserve"> PAGE </w:instrText>
    </w:r>
    <w:r w:rsidR="008441FD">
      <w:rPr>
        <w:rStyle w:val="Seitenzahl"/>
      </w:rPr>
      <w:fldChar w:fldCharType="separate"/>
    </w:r>
    <w:r w:rsidR="00D51E04">
      <w:rPr>
        <w:rStyle w:val="Seitenzahl"/>
        <w:noProof/>
      </w:rPr>
      <w:t>1</w:t>
    </w:r>
    <w:r w:rsidR="008441FD">
      <w:rPr>
        <w:rStyle w:val="Seitenzahl"/>
      </w:rPr>
      <w:fldChar w:fldCharType="end"/>
    </w:r>
    <w:r w:rsidR="008441FD">
      <w:rPr>
        <w:rStyle w:val="Seitenzahl"/>
      </w:rPr>
      <w:t>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1FD" w:rsidRDefault="008441FD">
      <w:r>
        <w:separator/>
      </w:r>
    </w:p>
  </w:footnote>
  <w:footnote w:type="continuationSeparator" w:id="0">
    <w:p w:rsidR="008441FD" w:rsidRDefault="008441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676"/>
    <w:rsid w:val="00015189"/>
    <w:rsid w:val="006C3EFD"/>
    <w:rsid w:val="00780676"/>
    <w:rsid w:val="008441FD"/>
    <w:rsid w:val="00C7400E"/>
    <w:rsid w:val="00D51E04"/>
    <w:rsid w:val="00E83608"/>
    <w:rsid w:val="00F9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tabs>
        <w:tab w:val="left" w:pos="425"/>
        <w:tab w:val="left" w:pos="851"/>
        <w:tab w:val="right" w:pos="9639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16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clear" w:pos="425"/>
        <w:tab w:val="clear" w:pos="851"/>
        <w:tab w:val="clear" w:pos="9639"/>
      </w:tabs>
      <w:spacing w:before="960" w:after="80"/>
      <w:outlineLvl w:val="0"/>
    </w:pPr>
    <w:rPr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lear" w:pos="425"/>
        <w:tab w:val="clear" w:pos="851"/>
        <w:tab w:val="clear" w:pos="9639"/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Fuzeile">
    <w:name w:val="footer"/>
    <w:basedOn w:val="Standard"/>
    <w:semiHidden/>
    <w:pPr>
      <w:tabs>
        <w:tab w:val="clear" w:pos="425"/>
        <w:tab w:val="clear" w:pos="851"/>
        <w:tab w:val="clear" w:pos="9639"/>
        <w:tab w:val="center" w:pos="4536"/>
        <w:tab w:val="right" w:pos="9072"/>
      </w:tabs>
    </w:pPr>
  </w:style>
  <w:style w:type="character" w:styleId="Kommentarzeichen">
    <w:name w:val="annotation reference"/>
    <w:basedOn w:val="Absatz-Standardschriftart"/>
    <w:semiHidden/>
    <w:rPr>
      <w:sz w:val="16"/>
    </w:rPr>
  </w:style>
  <w:style w:type="paragraph" w:styleId="Kommentartext">
    <w:name w:val="annotation text"/>
    <w:basedOn w:val="Standard"/>
    <w:semiHidden/>
    <w:rPr>
      <w:sz w:val="20"/>
    </w:rPr>
  </w:style>
  <w:style w:type="paragraph" w:styleId="Sprechblasentext">
    <w:name w:val="Balloon Text"/>
    <w:basedOn w:val="Standard"/>
    <w:semiHidden/>
    <w:rPr>
      <w:rFonts w:ascii="Tahoma" w:hAnsi="Tahoma" w:cs="Tahoma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tabs>
        <w:tab w:val="left" w:pos="425"/>
        <w:tab w:val="left" w:pos="851"/>
        <w:tab w:val="right" w:pos="9639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16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clear" w:pos="425"/>
        <w:tab w:val="clear" w:pos="851"/>
        <w:tab w:val="clear" w:pos="9639"/>
      </w:tabs>
      <w:spacing w:before="960" w:after="80"/>
      <w:outlineLvl w:val="0"/>
    </w:pPr>
    <w:rPr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lear" w:pos="425"/>
        <w:tab w:val="clear" w:pos="851"/>
        <w:tab w:val="clear" w:pos="9639"/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Fuzeile">
    <w:name w:val="footer"/>
    <w:basedOn w:val="Standard"/>
    <w:semiHidden/>
    <w:pPr>
      <w:tabs>
        <w:tab w:val="clear" w:pos="425"/>
        <w:tab w:val="clear" w:pos="851"/>
        <w:tab w:val="clear" w:pos="9639"/>
        <w:tab w:val="center" w:pos="4536"/>
        <w:tab w:val="right" w:pos="9072"/>
      </w:tabs>
    </w:pPr>
  </w:style>
  <w:style w:type="character" w:styleId="Kommentarzeichen">
    <w:name w:val="annotation reference"/>
    <w:basedOn w:val="Absatz-Standardschriftart"/>
    <w:semiHidden/>
    <w:rPr>
      <w:sz w:val="16"/>
    </w:rPr>
  </w:style>
  <w:style w:type="paragraph" w:styleId="Kommentartext">
    <w:name w:val="annotation text"/>
    <w:basedOn w:val="Standard"/>
    <w:semiHidden/>
    <w:rPr>
      <w:sz w:val="20"/>
    </w:rPr>
  </w:style>
  <w:style w:type="paragraph" w:styleId="Sprechblasentext">
    <w:name w:val="Balloon Text"/>
    <w:basedOn w:val="Standard"/>
    <w:semiHidden/>
    <w:rPr>
      <w:rFonts w:ascii="Tahoma" w:hAnsi="Tahoma" w:cs="Tahoma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FFD56578.dotm</Template>
  <TotalTime>0</TotalTime>
  <Pages>1</Pages>
  <Words>62</Words>
  <Characters>870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–––––</vt:lpstr>
    </vt:vector>
  </TitlesOfParts>
  <Company>Kanton Thurgau</Company>
  <LinksUpToDate>false</LinksUpToDate>
  <CharactersWithSpaces>931</CharactersWithSpaces>
  <SharedDoc>false</SharedDoc>
  <HLinks>
    <vt:vector size="6" baseType="variant">
      <vt:variant>
        <vt:i4>3932210</vt:i4>
      </vt:variant>
      <vt:variant>
        <vt:i4>1069</vt:i4>
      </vt:variant>
      <vt:variant>
        <vt:i4>1025</vt:i4>
      </vt:variant>
      <vt:variant>
        <vt:i4>1</vt:i4>
      </vt:variant>
      <vt:variant>
        <vt:lpwstr>logo_verw_tg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–––––</dc:title>
  <dc:creator>Susanne von Niederhäusern</dc:creator>
  <cp:lastModifiedBy>tbalie</cp:lastModifiedBy>
  <cp:revision>3</cp:revision>
  <cp:lastPrinted>2015-03-10T06:33:00Z</cp:lastPrinted>
  <dcterms:created xsi:type="dcterms:W3CDTF">2016-02-22T06:41:00Z</dcterms:created>
  <dcterms:modified xsi:type="dcterms:W3CDTF">2016-02-22T06:42:00Z</dcterms:modified>
</cp:coreProperties>
</file>