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72" w:rsidRPr="000435FD" w:rsidRDefault="00383A72" w:rsidP="00383A72">
      <w:pPr>
        <w:pStyle w:val="TBAVTitel"/>
        <w:spacing w:before="60"/>
        <w:rPr>
          <w:sz w:val="32"/>
          <w:szCs w:val="32"/>
        </w:rPr>
      </w:pPr>
      <w:r w:rsidRPr="000435FD">
        <w:rPr>
          <w:rFonts w:cs="Arial"/>
          <w:sz w:val="32"/>
          <w:szCs w:val="32"/>
        </w:rPr>
        <w:t xml:space="preserve">Protokoll der Bausitzung Nr. </w:t>
      </w:r>
      <w:r w:rsidR="000435FD" w:rsidRPr="000435FD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5FD" w:rsidRPr="000435FD">
        <w:rPr>
          <w:sz w:val="32"/>
          <w:szCs w:val="32"/>
        </w:rPr>
        <w:instrText xml:space="preserve"> FORMTEXT </w:instrText>
      </w:r>
      <w:r w:rsidR="000435FD" w:rsidRPr="000435FD">
        <w:rPr>
          <w:sz w:val="32"/>
          <w:szCs w:val="32"/>
        </w:rPr>
      </w:r>
      <w:r w:rsidR="000435FD" w:rsidRPr="000435FD">
        <w:rPr>
          <w:sz w:val="32"/>
          <w:szCs w:val="32"/>
        </w:rPr>
        <w:fldChar w:fldCharType="separate"/>
      </w:r>
      <w:r w:rsidR="006D77A4">
        <w:rPr>
          <w:noProof/>
          <w:sz w:val="32"/>
          <w:szCs w:val="32"/>
        </w:rPr>
        <w:t> </w:t>
      </w:r>
      <w:r w:rsidR="006D77A4">
        <w:rPr>
          <w:noProof/>
          <w:sz w:val="32"/>
          <w:szCs w:val="32"/>
        </w:rPr>
        <w:t> </w:t>
      </w:r>
      <w:r w:rsidR="006D77A4">
        <w:rPr>
          <w:noProof/>
          <w:sz w:val="32"/>
          <w:szCs w:val="32"/>
        </w:rPr>
        <w:t> </w:t>
      </w:r>
      <w:r w:rsidR="006D77A4">
        <w:rPr>
          <w:noProof/>
          <w:sz w:val="32"/>
          <w:szCs w:val="32"/>
        </w:rPr>
        <w:t> </w:t>
      </w:r>
      <w:r w:rsidR="006D77A4">
        <w:rPr>
          <w:noProof/>
          <w:sz w:val="32"/>
          <w:szCs w:val="32"/>
        </w:rPr>
        <w:t> </w:t>
      </w:r>
      <w:r w:rsidR="000435FD" w:rsidRPr="000435FD">
        <w:rPr>
          <w:sz w:val="32"/>
          <w:szCs w:val="32"/>
        </w:rPr>
        <w:fldChar w:fldCharType="end"/>
      </w:r>
    </w:p>
    <w:p w:rsidR="000435FD" w:rsidRDefault="000435FD" w:rsidP="000435FD">
      <w:pPr>
        <w:pStyle w:val="TBAVStandard"/>
        <w:tabs>
          <w:tab w:val="left" w:pos="2268"/>
          <w:tab w:val="left" w:pos="6521"/>
        </w:tabs>
        <w:spacing w:after="60"/>
        <w:rPr>
          <w:sz w:val="24"/>
          <w:szCs w:val="24"/>
        </w:rPr>
      </w:pPr>
    </w:p>
    <w:p w:rsidR="000435FD" w:rsidRPr="002847C8" w:rsidRDefault="000435FD" w:rsidP="000435FD">
      <w:pPr>
        <w:pStyle w:val="TBAVStandard"/>
        <w:tabs>
          <w:tab w:val="left" w:pos="2268"/>
          <w:tab w:val="left" w:pos="6521"/>
        </w:tabs>
        <w:spacing w:after="60"/>
        <w:rPr>
          <w:sz w:val="24"/>
          <w:szCs w:val="24"/>
        </w:rPr>
      </w:pPr>
      <w:r w:rsidRPr="002847C8">
        <w:rPr>
          <w:sz w:val="24"/>
          <w:szCs w:val="24"/>
        </w:rPr>
        <w:t>Gemeinde:</w:t>
      </w:r>
      <w:r w:rsidRPr="002847C8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  <w:t xml:space="preserve">Baustellen Nr.: </w:t>
      </w:r>
      <w:r w:rsidRPr="002847C8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47C8">
        <w:rPr>
          <w:sz w:val="24"/>
          <w:szCs w:val="24"/>
        </w:rPr>
        <w:instrText xml:space="preserve"> FORMTEXT </w:instrText>
      </w:r>
      <w:r w:rsidRPr="002847C8">
        <w:rPr>
          <w:sz w:val="24"/>
          <w:szCs w:val="24"/>
        </w:rPr>
      </w:r>
      <w:r w:rsidRPr="002847C8">
        <w:rPr>
          <w:sz w:val="24"/>
          <w:szCs w:val="24"/>
        </w:rPr>
        <w:fldChar w:fldCharType="separate"/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Pr="002847C8">
        <w:rPr>
          <w:sz w:val="24"/>
          <w:szCs w:val="24"/>
        </w:rPr>
        <w:fldChar w:fldCharType="end"/>
      </w:r>
    </w:p>
    <w:p w:rsidR="000435FD" w:rsidRPr="002847C8" w:rsidRDefault="000435FD" w:rsidP="000435FD">
      <w:pPr>
        <w:pStyle w:val="TBAVStandard"/>
        <w:tabs>
          <w:tab w:val="left" w:pos="2268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Projektbezeichnung: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0435FD" w:rsidRPr="002847C8" w:rsidRDefault="000435FD" w:rsidP="000435FD">
      <w:pPr>
        <w:pStyle w:val="TBAVStandard"/>
        <w:tabs>
          <w:tab w:val="left" w:pos="2268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0435FD" w:rsidRPr="002847C8" w:rsidRDefault="000435FD" w:rsidP="000435FD">
      <w:pPr>
        <w:pStyle w:val="TBAVStandard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Sitzungsort</w:t>
      </w:r>
      <w:r w:rsidRPr="002847C8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2847C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847C8">
        <w:rPr>
          <w:sz w:val="24"/>
          <w:szCs w:val="24"/>
        </w:rPr>
        <w:instrText xml:space="preserve"> FORMTEXT </w:instrText>
      </w:r>
      <w:r w:rsidRPr="002847C8">
        <w:rPr>
          <w:sz w:val="24"/>
          <w:szCs w:val="24"/>
        </w:rPr>
      </w:r>
      <w:r w:rsidRPr="002847C8">
        <w:rPr>
          <w:sz w:val="24"/>
          <w:szCs w:val="24"/>
        </w:rPr>
        <w:fldChar w:fldCharType="separate"/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="006D77A4">
        <w:rPr>
          <w:noProof/>
          <w:sz w:val="24"/>
          <w:szCs w:val="24"/>
        </w:rPr>
        <w:t> </w:t>
      </w:r>
      <w:r w:rsidRPr="002847C8">
        <w:rPr>
          <w:sz w:val="24"/>
          <w:szCs w:val="24"/>
        </w:rPr>
        <w:fldChar w:fldCharType="end"/>
      </w:r>
    </w:p>
    <w:p w:rsidR="00383A72" w:rsidRPr="00C06969" w:rsidRDefault="00383A72" w:rsidP="00383A72">
      <w:pPr>
        <w:pStyle w:val="TBAVHalbzeile"/>
        <w:rPr>
          <w:rFonts w:cs="Arial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037"/>
        <w:gridCol w:w="940"/>
        <w:gridCol w:w="5279"/>
      </w:tblGrid>
      <w:tr w:rsidR="009E0F71" w:rsidRPr="00C06969" w:rsidTr="009E0F71">
        <w:tc>
          <w:tcPr>
            <w:tcW w:w="1526" w:type="dxa"/>
            <w:tcBorders>
              <w:right w:val="nil"/>
            </w:tcBorders>
          </w:tcPr>
          <w:p w:rsidR="009E0F71" w:rsidRDefault="009E0F71" w:rsidP="009E0F71">
            <w:pPr>
              <w:pStyle w:val="TBAVTabelleTitel"/>
              <w:spacing w:before="40"/>
              <w:rPr>
                <w:rFonts w:cs="Arial"/>
              </w:rPr>
            </w:pPr>
            <w:r>
              <w:rPr>
                <w:rFonts w:cs="Arial"/>
              </w:rPr>
              <w:t>Teilnehmer</w:t>
            </w:r>
            <w:r w:rsidRPr="00C06969">
              <w:rPr>
                <w:rFonts w:cs="Arial"/>
              </w:rPr>
              <w:t>:</w:t>
            </w:r>
          </w:p>
          <w:p w:rsidR="009E0F71" w:rsidRPr="00C06969" w:rsidRDefault="009E0F71" w:rsidP="009E0F71">
            <w:pPr>
              <w:pStyle w:val="TBAVTabelle"/>
              <w:rPr>
                <w:rFonts w:cs="Arial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9E0F71" w:rsidRPr="009E0F71" w:rsidRDefault="009E0F71" w:rsidP="009E0F71">
            <w:pPr>
              <w:pStyle w:val="TBAVTabelle"/>
              <w:spacing w:before="40" w:after="40"/>
              <w:ind w:left="34"/>
              <w:rPr>
                <w:rFonts w:cs="Arial"/>
                <w:sz w:val="20"/>
              </w:rPr>
            </w:pPr>
            <w:r w:rsidRPr="009E0F71">
              <w:rPr>
                <w:rFonts w:cs="Arial"/>
                <w:sz w:val="20"/>
              </w:rPr>
              <w:t>Name</w:t>
            </w:r>
            <w:r w:rsidR="006D77A4">
              <w:rPr>
                <w:rFonts w:cs="Arial"/>
                <w:sz w:val="20"/>
              </w:rPr>
              <w:t>, Vorname</w:t>
            </w:r>
            <w:r>
              <w:rPr>
                <w:rFonts w:cs="Arial"/>
                <w:sz w:val="20"/>
              </w:rPr>
              <w:t>:</w:t>
            </w:r>
          </w:p>
          <w:p w:rsidR="009E0F71" w:rsidRPr="009E0F71" w:rsidRDefault="009E0F71" w:rsidP="00E00DF4">
            <w:pPr>
              <w:pStyle w:val="TBAVTabelle"/>
              <w:rPr>
                <w:rFonts w:cs="Arial"/>
                <w:szCs w:val="18"/>
              </w:rPr>
            </w:pPr>
            <w:r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0F71">
              <w:rPr>
                <w:szCs w:val="18"/>
              </w:rPr>
              <w:instrText xml:space="preserve"> FORMTEXT </w:instrText>
            </w:r>
            <w:r w:rsidRPr="009E0F71">
              <w:rPr>
                <w:szCs w:val="18"/>
              </w:rPr>
            </w:r>
            <w:r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Pr="009E0F71">
              <w:rPr>
                <w:szCs w:val="18"/>
              </w:rPr>
              <w:fldChar w:fldCharType="end"/>
            </w:r>
          </w:p>
          <w:p w:rsidR="009E0F71" w:rsidRPr="00C06969" w:rsidRDefault="009E0F71" w:rsidP="00B3670E">
            <w:pPr>
              <w:pStyle w:val="TBAVTabelle"/>
              <w:ind w:left="33"/>
              <w:rPr>
                <w:rFonts w:cs="Arial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9E0F71" w:rsidRDefault="009E0F71" w:rsidP="009E0F71">
            <w:pPr>
              <w:pStyle w:val="TBAVTabelle"/>
              <w:spacing w:before="40" w:after="40"/>
              <w:ind w:left="34"/>
              <w:rPr>
                <w:rFonts w:cs="Arial"/>
                <w:sz w:val="20"/>
              </w:rPr>
            </w:pPr>
            <w:r w:rsidRPr="009E0F71">
              <w:rPr>
                <w:rFonts w:cs="Arial"/>
                <w:sz w:val="20"/>
              </w:rPr>
              <w:t>Kürzel</w:t>
            </w:r>
            <w:r>
              <w:rPr>
                <w:rFonts w:cs="Arial"/>
                <w:sz w:val="20"/>
              </w:rPr>
              <w:t>:</w:t>
            </w:r>
          </w:p>
          <w:p w:rsidR="009E0F71" w:rsidRPr="009E0F71" w:rsidRDefault="009E0F71" w:rsidP="00E00DF4">
            <w:pPr>
              <w:pStyle w:val="TBAVTabelle"/>
              <w:rPr>
                <w:rFonts w:cs="Arial"/>
              </w:rPr>
            </w:pPr>
            <w:r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0F71">
              <w:rPr>
                <w:szCs w:val="18"/>
              </w:rPr>
              <w:instrText xml:space="preserve"> FORMTEXT </w:instrText>
            </w:r>
            <w:r w:rsidRPr="009E0F71">
              <w:rPr>
                <w:szCs w:val="18"/>
              </w:rPr>
            </w:r>
            <w:r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Pr="009E0F71">
              <w:rPr>
                <w:szCs w:val="18"/>
              </w:rPr>
              <w:fldChar w:fldCharType="end"/>
            </w:r>
          </w:p>
          <w:p w:rsidR="009E0F71" w:rsidRPr="009E0F71" w:rsidRDefault="009E0F71" w:rsidP="009E0F71">
            <w:pPr>
              <w:pStyle w:val="TBAVTabelle"/>
              <w:rPr>
                <w:rFonts w:cs="Arial"/>
                <w:sz w:val="20"/>
              </w:rPr>
            </w:pPr>
          </w:p>
        </w:tc>
        <w:tc>
          <w:tcPr>
            <w:tcW w:w="5279" w:type="dxa"/>
            <w:tcBorders>
              <w:left w:val="nil"/>
            </w:tcBorders>
          </w:tcPr>
          <w:p w:rsidR="009E0F71" w:rsidRDefault="009E0F71" w:rsidP="009E0F71">
            <w:pPr>
              <w:pStyle w:val="TBAVTabelle"/>
              <w:spacing w:before="40" w:after="40"/>
              <w:ind w:left="34"/>
              <w:rPr>
                <w:rFonts w:cs="Arial"/>
                <w:sz w:val="20"/>
              </w:rPr>
            </w:pPr>
            <w:r w:rsidRPr="009E0F71">
              <w:rPr>
                <w:rFonts w:cs="Arial"/>
                <w:sz w:val="20"/>
              </w:rPr>
              <w:t>Funktion</w:t>
            </w:r>
            <w:r>
              <w:rPr>
                <w:rFonts w:cs="Arial"/>
                <w:sz w:val="20"/>
              </w:rPr>
              <w:t>:</w:t>
            </w:r>
          </w:p>
          <w:p w:rsidR="009E0F71" w:rsidRPr="009E0F71" w:rsidRDefault="009E0F71" w:rsidP="009E0F71">
            <w:pPr>
              <w:pStyle w:val="TBAVTabelle"/>
              <w:rPr>
                <w:rFonts w:cs="Arial"/>
              </w:rPr>
            </w:pPr>
            <w:r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0F71">
              <w:rPr>
                <w:szCs w:val="18"/>
              </w:rPr>
              <w:instrText xml:space="preserve"> FORMTEXT </w:instrText>
            </w:r>
            <w:r w:rsidRPr="009E0F71">
              <w:rPr>
                <w:szCs w:val="18"/>
              </w:rPr>
            </w:r>
            <w:r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Pr="009E0F71">
              <w:rPr>
                <w:szCs w:val="18"/>
              </w:rPr>
              <w:fldChar w:fldCharType="end"/>
            </w:r>
          </w:p>
          <w:p w:rsidR="009E0F71" w:rsidRPr="00C06969" w:rsidRDefault="009E0F71" w:rsidP="009E0F71">
            <w:pPr>
              <w:pStyle w:val="TBAVTabelle"/>
              <w:spacing w:before="40" w:after="40"/>
              <w:ind w:left="34"/>
              <w:rPr>
                <w:rFonts w:cs="Arial"/>
              </w:rPr>
            </w:pPr>
          </w:p>
        </w:tc>
      </w:tr>
      <w:tr w:rsidR="009E0F71" w:rsidRPr="00C06969" w:rsidTr="00B3670E">
        <w:tc>
          <w:tcPr>
            <w:tcW w:w="1526" w:type="dxa"/>
            <w:tcBorders>
              <w:right w:val="nil"/>
            </w:tcBorders>
          </w:tcPr>
          <w:p w:rsidR="009E0F71" w:rsidRDefault="009E0F71" w:rsidP="00B3670E">
            <w:pPr>
              <w:pStyle w:val="TBAVTabelleTitel"/>
              <w:spacing w:before="40"/>
              <w:rPr>
                <w:rFonts w:cs="Arial"/>
              </w:rPr>
            </w:pPr>
            <w:r>
              <w:rPr>
                <w:rFonts w:cs="Arial"/>
              </w:rPr>
              <w:t>Entschuldigt</w:t>
            </w:r>
            <w:r w:rsidRPr="00C06969">
              <w:rPr>
                <w:rFonts w:cs="Arial"/>
              </w:rPr>
              <w:t>:</w:t>
            </w:r>
          </w:p>
          <w:p w:rsidR="009E0F71" w:rsidRPr="00C06969" w:rsidRDefault="009E0F71" w:rsidP="00B3670E">
            <w:pPr>
              <w:pStyle w:val="TBAVTabelle"/>
              <w:rPr>
                <w:rFonts w:cs="Arial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9E0F71" w:rsidRPr="009E0F71" w:rsidRDefault="009E0F71" w:rsidP="00B3670E">
            <w:pPr>
              <w:pStyle w:val="TBAVTabelle"/>
              <w:spacing w:before="40" w:after="40"/>
              <w:ind w:left="34"/>
              <w:rPr>
                <w:rFonts w:cs="Arial"/>
                <w:sz w:val="20"/>
              </w:rPr>
            </w:pPr>
            <w:r w:rsidRPr="009E0F71">
              <w:rPr>
                <w:rFonts w:cs="Arial"/>
                <w:sz w:val="20"/>
              </w:rPr>
              <w:t>Name</w:t>
            </w:r>
            <w:r w:rsidR="006D77A4">
              <w:rPr>
                <w:rFonts w:cs="Arial"/>
                <w:sz w:val="20"/>
              </w:rPr>
              <w:t>, Vorname</w:t>
            </w:r>
            <w:r>
              <w:rPr>
                <w:rFonts w:cs="Arial"/>
                <w:sz w:val="20"/>
              </w:rPr>
              <w:t>:</w:t>
            </w:r>
          </w:p>
          <w:p w:rsidR="009E0F71" w:rsidRPr="009E0F71" w:rsidRDefault="009E0F71" w:rsidP="00B3670E">
            <w:pPr>
              <w:pStyle w:val="TBAVTabelle"/>
              <w:rPr>
                <w:rFonts w:cs="Arial"/>
                <w:szCs w:val="18"/>
              </w:rPr>
            </w:pPr>
            <w:r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0F71">
              <w:rPr>
                <w:szCs w:val="18"/>
              </w:rPr>
              <w:instrText xml:space="preserve"> FORMTEXT </w:instrText>
            </w:r>
            <w:r w:rsidRPr="009E0F71">
              <w:rPr>
                <w:szCs w:val="18"/>
              </w:rPr>
            </w:r>
            <w:r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Pr="009E0F71">
              <w:rPr>
                <w:szCs w:val="18"/>
              </w:rPr>
              <w:fldChar w:fldCharType="end"/>
            </w:r>
          </w:p>
          <w:p w:rsidR="009E0F71" w:rsidRPr="00C06969" w:rsidRDefault="009E0F71" w:rsidP="00B3670E">
            <w:pPr>
              <w:pStyle w:val="TBAVTabelle"/>
              <w:ind w:left="33"/>
              <w:rPr>
                <w:rFonts w:cs="Arial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9E0F71" w:rsidRDefault="009E0F71" w:rsidP="00B3670E">
            <w:pPr>
              <w:pStyle w:val="TBAVTabelle"/>
              <w:spacing w:before="40" w:after="40"/>
              <w:ind w:left="34"/>
              <w:rPr>
                <w:rFonts w:cs="Arial"/>
                <w:sz w:val="20"/>
              </w:rPr>
            </w:pPr>
            <w:r w:rsidRPr="009E0F71">
              <w:rPr>
                <w:rFonts w:cs="Arial"/>
                <w:sz w:val="20"/>
              </w:rPr>
              <w:t>Kürzel</w:t>
            </w:r>
            <w:r>
              <w:rPr>
                <w:rFonts w:cs="Arial"/>
                <w:sz w:val="20"/>
              </w:rPr>
              <w:t>:</w:t>
            </w:r>
          </w:p>
          <w:p w:rsidR="009E0F71" w:rsidRPr="009E0F71" w:rsidRDefault="009E0F71" w:rsidP="00B3670E">
            <w:pPr>
              <w:pStyle w:val="TBAVTabelle"/>
              <w:rPr>
                <w:rFonts w:cs="Arial"/>
              </w:rPr>
            </w:pPr>
            <w:r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0F71">
              <w:rPr>
                <w:szCs w:val="18"/>
              </w:rPr>
              <w:instrText xml:space="preserve"> FORMTEXT </w:instrText>
            </w:r>
            <w:r w:rsidRPr="009E0F71">
              <w:rPr>
                <w:szCs w:val="18"/>
              </w:rPr>
            </w:r>
            <w:r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Pr="009E0F71">
              <w:rPr>
                <w:szCs w:val="18"/>
              </w:rPr>
              <w:fldChar w:fldCharType="end"/>
            </w:r>
          </w:p>
          <w:p w:rsidR="009E0F71" w:rsidRPr="009E0F71" w:rsidRDefault="009E0F71" w:rsidP="00B3670E">
            <w:pPr>
              <w:pStyle w:val="TBAVTabelle"/>
              <w:rPr>
                <w:rFonts w:cs="Arial"/>
                <w:sz w:val="20"/>
              </w:rPr>
            </w:pPr>
          </w:p>
        </w:tc>
        <w:tc>
          <w:tcPr>
            <w:tcW w:w="5279" w:type="dxa"/>
            <w:tcBorders>
              <w:left w:val="nil"/>
            </w:tcBorders>
          </w:tcPr>
          <w:p w:rsidR="009E0F71" w:rsidRDefault="009E0F71" w:rsidP="00B3670E">
            <w:pPr>
              <w:pStyle w:val="TBAVTabelle"/>
              <w:spacing w:before="40" w:after="40"/>
              <w:ind w:left="34"/>
              <w:rPr>
                <w:rFonts w:cs="Arial"/>
                <w:sz w:val="20"/>
              </w:rPr>
            </w:pPr>
            <w:r w:rsidRPr="009E0F71">
              <w:rPr>
                <w:rFonts w:cs="Arial"/>
                <w:sz w:val="20"/>
              </w:rPr>
              <w:t>Funktion</w:t>
            </w:r>
            <w:r>
              <w:rPr>
                <w:rFonts w:cs="Arial"/>
                <w:sz w:val="20"/>
              </w:rPr>
              <w:t>:</w:t>
            </w:r>
          </w:p>
          <w:p w:rsidR="009E0F71" w:rsidRPr="009E0F71" w:rsidRDefault="009E0F71" w:rsidP="00B3670E">
            <w:pPr>
              <w:pStyle w:val="TBAVTabelle"/>
              <w:rPr>
                <w:rFonts w:cs="Arial"/>
              </w:rPr>
            </w:pPr>
            <w:r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0F71">
              <w:rPr>
                <w:szCs w:val="18"/>
              </w:rPr>
              <w:instrText xml:space="preserve"> FORMTEXT </w:instrText>
            </w:r>
            <w:r w:rsidRPr="009E0F71">
              <w:rPr>
                <w:szCs w:val="18"/>
              </w:rPr>
            </w:r>
            <w:r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Pr="009E0F71">
              <w:rPr>
                <w:szCs w:val="18"/>
              </w:rPr>
              <w:fldChar w:fldCharType="end"/>
            </w:r>
          </w:p>
          <w:p w:rsidR="009E0F71" w:rsidRPr="00C06969" w:rsidRDefault="009E0F71" w:rsidP="00B3670E">
            <w:pPr>
              <w:pStyle w:val="TBAVTabelle"/>
              <w:spacing w:before="40" w:after="40"/>
              <w:ind w:left="34"/>
              <w:rPr>
                <w:rFonts w:cs="Arial"/>
              </w:rPr>
            </w:pPr>
          </w:p>
        </w:tc>
      </w:tr>
      <w:tr w:rsidR="009E0F71" w:rsidRPr="00C06969" w:rsidTr="00B3670E">
        <w:tc>
          <w:tcPr>
            <w:tcW w:w="1526" w:type="dxa"/>
            <w:tcBorders>
              <w:right w:val="nil"/>
            </w:tcBorders>
          </w:tcPr>
          <w:p w:rsidR="009E0F71" w:rsidRDefault="009E0F71" w:rsidP="00B3670E">
            <w:pPr>
              <w:pStyle w:val="TBAVTabelleTitel"/>
              <w:spacing w:before="40"/>
              <w:rPr>
                <w:rFonts w:cs="Arial"/>
              </w:rPr>
            </w:pPr>
            <w:r>
              <w:rPr>
                <w:rFonts w:cs="Arial"/>
              </w:rPr>
              <w:t>Verteiler</w:t>
            </w:r>
            <w:r w:rsidRPr="00C06969">
              <w:rPr>
                <w:rFonts w:cs="Arial"/>
              </w:rPr>
              <w:t>:</w:t>
            </w:r>
          </w:p>
          <w:p w:rsidR="009E0F71" w:rsidRPr="00C06969" w:rsidRDefault="009E0F71" w:rsidP="00B3670E">
            <w:pPr>
              <w:pStyle w:val="TBAVTabelle"/>
              <w:rPr>
                <w:rFonts w:cs="Arial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9E0F71" w:rsidRPr="009E0F71" w:rsidRDefault="009E0F71" w:rsidP="00B3670E">
            <w:pPr>
              <w:pStyle w:val="TBAVTabelle"/>
              <w:spacing w:before="40" w:after="40"/>
              <w:ind w:left="34"/>
              <w:rPr>
                <w:rFonts w:cs="Arial"/>
                <w:sz w:val="20"/>
              </w:rPr>
            </w:pPr>
            <w:r w:rsidRPr="009E0F71">
              <w:rPr>
                <w:rFonts w:cs="Arial"/>
                <w:sz w:val="20"/>
              </w:rPr>
              <w:t>Name</w:t>
            </w:r>
            <w:r w:rsidR="006D77A4">
              <w:rPr>
                <w:rFonts w:cs="Arial"/>
                <w:sz w:val="20"/>
              </w:rPr>
              <w:t>, Vorname</w:t>
            </w:r>
            <w:r>
              <w:rPr>
                <w:rFonts w:cs="Arial"/>
                <w:sz w:val="20"/>
              </w:rPr>
              <w:t>:</w:t>
            </w:r>
          </w:p>
          <w:p w:rsidR="009E0F71" w:rsidRPr="009E0F71" w:rsidRDefault="009E0F71" w:rsidP="00B3670E">
            <w:pPr>
              <w:pStyle w:val="TBAVTabelle"/>
              <w:rPr>
                <w:rFonts w:cs="Arial"/>
                <w:szCs w:val="18"/>
              </w:rPr>
            </w:pPr>
            <w:r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0F71">
              <w:rPr>
                <w:szCs w:val="18"/>
              </w:rPr>
              <w:instrText xml:space="preserve"> FORMTEXT </w:instrText>
            </w:r>
            <w:r w:rsidRPr="009E0F71">
              <w:rPr>
                <w:szCs w:val="18"/>
              </w:rPr>
            </w:r>
            <w:r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Pr="009E0F71">
              <w:rPr>
                <w:szCs w:val="18"/>
              </w:rPr>
              <w:fldChar w:fldCharType="end"/>
            </w:r>
          </w:p>
          <w:p w:rsidR="009E0F71" w:rsidRPr="00C06969" w:rsidRDefault="009E0F71" w:rsidP="00B3670E">
            <w:pPr>
              <w:pStyle w:val="TBAVTabelle"/>
              <w:ind w:left="33"/>
              <w:rPr>
                <w:rFonts w:cs="Arial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9E0F71" w:rsidRDefault="009E0F71" w:rsidP="00B3670E">
            <w:pPr>
              <w:pStyle w:val="TBAVTabelle"/>
              <w:spacing w:before="40" w:after="40"/>
              <w:ind w:left="34"/>
              <w:rPr>
                <w:rFonts w:cs="Arial"/>
                <w:sz w:val="20"/>
              </w:rPr>
            </w:pPr>
            <w:r w:rsidRPr="009E0F71">
              <w:rPr>
                <w:rFonts w:cs="Arial"/>
                <w:sz w:val="20"/>
              </w:rPr>
              <w:t>Kürzel</w:t>
            </w:r>
            <w:r>
              <w:rPr>
                <w:rFonts w:cs="Arial"/>
                <w:sz w:val="20"/>
              </w:rPr>
              <w:t>:</w:t>
            </w:r>
          </w:p>
          <w:p w:rsidR="009E0F71" w:rsidRPr="009E0F71" w:rsidRDefault="009E0F71" w:rsidP="00B3670E">
            <w:pPr>
              <w:pStyle w:val="TBAVTabelle"/>
              <w:rPr>
                <w:rFonts w:cs="Arial"/>
              </w:rPr>
            </w:pPr>
            <w:r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0F71">
              <w:rPr>
                <w:szCs w:val="18"/>
              </w:rPr>
              <w:instrText xml:space="preserve"> FORMTEXT </w:instrText>
            </w:r>
            <w:r w:rsidRPr="009E0F71">
              <w:rPr>
                <w:szCs w:val="18"/>
              </w:rPr>
            </w:r>
            <w:r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Pr="009E0F71">
              <w:rPr>
                <w:szCs w:val="18"/>
              </w:rPr>
              <w:fldChar w:fldCharType="end"/>
            </w:r>
          </w:p>
          <w:p w:rsidR="009E0F71" w:rsidRPr="009E0F71" w:rsidRDefault="009E0F71" w:rsidP="00B3670E">
            <w:pPr>
              <w:pStyle w:val="TBAVTabelle"/>
              <w:rPr>
                <w:rFonts w:cs="Arial"/>
                <w:sz w:val="20"/>
              </w:rPr>
            </w:pPr>
          </w:p>
        </w:tc>
        <w:tc>
          <w:tcPr>
            <w:tcW w:w="5279" w:type="dxa"/>
            <w:tcBorders>
              <w:left w:val="nil"/>
            </w:tcBorders>
          </w:tcPr>
          <w:p w:rsidR="009E0F71" w:rsidRDefault="009E0F71" w:rsidP="00B3670E">
            <w:pPr>
              <w:pStyle w:val="TBAVTabelle"/>
              <w:spacing w:before="40" w:after="40"/>
              <w:ind w:left="34"/>
              <w:rPr>
                <w:rFonts w:cs="Arial"/>
                <w:sz w:val="20"/>
              </w:rPr>
            </w:pPr>
            <w:r w:rsidRPr="009E0F71">
              <w:rPr>
                <w:rFonts w:cs="Arial"/>
                <w:sz w:val="20"/>
              </w:rPr>
              <w:t>Funktion</w:t>
            </w:r>
            <w:r>
              <w:rPr>
                <w:rFonts w:cs="Arial"/>
                <w:sz w:val="20"/>
              </w:rPr>
              <w:t>:</w:t>
            </w:r>
          </w:p>
          <w:p w:rsidR="009E0F71" w:rsidRPr="009E0F71" w:rsidRDefault="009E0F71" w:rsidP="00B3670E">
            <w:pPr>
              <w:pStyle w:val="TBAVTabelle"/>
              <w:rPr>
                <w:rFonts w:cs="Arial"/>
              </w:rPr>
            </w:pPr>
            <w:r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0F71">
              <w:rPr>
                <w:szCs w:val="18"/>
              </w:rPr>
              <w:instrText xml:space="preserve"> FORMTEXT </w:instrText>
            </w:r>
            <w:r w:rsidRPr="009E0F71">
              <w:rPr>
                <w:szCs w:val="18"/>
              </w:rPr>
            </w:r>
            <w:r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Pr="009E0F71">
              <w:rPr>
                <w:szCs w:val="18"/>
              </w:rPr>
              <w:fldChar w:fldCharType="end"/>
            </w:r>
          </w:p>
          <w:p w:rsidR="009E0F71" w:rsidRPr="00C06969" w:rsidRDefault="009E0F71" w:rsidP="00B3670E">
            <w:pPr>
              <w:pStyle w:val="TBAVTabelle"/>
              <w:spacing w:before="40" w:after="40"/>
              <w:ind w:left="34"/>
              <w:rPr>
                <w:rFonts w:cs="Arial"/>
              </w:rPr>
            </w:pPr>
          </w:p>
        </w:tc>
      </w:tr>
      <w:tr w:rsidR="00C366B9" w:rsidRPr="00C06969" w:rsidTr="00B3670E">
        <w:tc>
          <w:tcPr>
            <w:tcW w:w="9782" w:type="dxa"/>
            <w:gridSpan w:val="4"/>
          </w:tcPr>
          <w:p w:rsidR="00C366B9" w:rsidRPr="00C06969" w:rsidRDefault="00C366B9" w:rsidP="00C366B9">
            <w:pPr>
              <w:pStyle w:val="TBAVTitel"/>
              <w:rPr>
                <w:rFonts w:cs="Arial"/>
              </w:rPr>
            </w:pPr>
            <w:r w:rsidRPr="00C06969">
              <w:rPr>
                <w:rFonts w:cs="Arial"/>
              </w:rPr>
              <w:t>Traktanden:</w:t>
            </w:r>
          </w:p>
          <w:p w:rsidR="006D77A4" w:rsidRDefault="00C366B9">
            <w:pPr>
              <w:pStyle w:val="Verzeichnis1"/>
              <w:rPr>
                <w:rFonts w:asciiTheme="minorHAnsi" w:hAnsiTheme="minorHAnsi"/>
                <w:sz w:val="22"/>
              </w:rPr>
            </w:pPr>
            <w:r w:rsidRPr="00C366B9">
              <w:rPr>
                <w:sz w:val="20"/>
                <w:szCs w:val="20"/>
              </w:rPr>
              <w:fldChar w:fldCharType="begin"/>
            </w:r>
            <w:r w:rsidRPr="00C366B9">
              <w:rPr>
                <w:sz w:val="20"/>
                <w:szCs w:val="20"/>
              </w:rPr>
              <w:instrText xml:space="preserve"> TOC \o "1-1" \u </w:instrText>
            </w:r>
            <w:r w:rsidRPr="00C366B9">
              <w:rPr>
                <w:sz w:val="20"/>
                <w:szCs w:val="20"/>
              </w:rPr>
              <w:fldChar w:fldCharType="separate"/>
            </w:r>
            <w:r w:rsidR="006D77A4" w:rsidRPr="00A02CB6">
              <w:rPr>
                <w:rFonts w:cs="Arial"/>
              </w:rPr>
              <w:t>1</w:t>
            </w:r>
            <w:r w:rsidR="006D77A4">
              <w:rPr>
                <w:rFonts w:asciiTheme="minorHAnsi" w:hAnsiTheme="minorHAnsi"/>
                <w:sz w:val="22"/>
              </w:rPr>
              <w:tab/>
            </w:r>
            <w:r w:rsidR="006D77A4" w:rsidRPr="00A02CB6">
              <w:rPr>
                <w:rFonts w:cs="Arial"/>
              </w:rPr>
              <w:t>Begrüssung und Genehmigung des letzten Protokolls</w:t>
            </w:r>
            <w:r w:rsidR="006D77A4">
              <w:tab/>
            </w:r>
            <w:r w:rsidR="006D77A4">
              <w:fldChar w:fldCharType="begin"/>
            </w:r>
            <w:r w:rsidR="006D77A4">
              <w:instrText xml:space="preserve"> PAGEREF _Toc445459348 \h </w:instrText>
            </w:r>
            <w:r w:rsidR="006D77A4">
              <w:fldChar w:fldCharType="separate"/>
            </w:r>
            <w:r w:rsidR="006D77A4">
              <w:t>2</w:t>
            </w:r>
            <w:r w:rsidR="006D77A4">
              <w:fldChar w:fldCharType="end"/>
            </w:r>
          </w:p>
          <w:p w:rsidR="006D77A4" w:rsidRDefault="006D77A4">
            <w:pPr>
              <w:pStyle w:val="Verzeichnis1"/>
              <w:rPr>
                <w:rFonts w:asciiTheme="minorHAnsi" w:hAnsiTheme="minorHAnsi"/>
                <w:sz w:val="22"/>
              </w:rPr>
            </w:pPr>
            <w:r w:rsidRPr="00A02CB6">
              <w:rPr>
                <w:rFonts w:cs="Arial"/>
              </w:rPr>
              <w:t>2</w:t>
            </w:r>
            <w:r>
              <w:rPr>
                <w:rFonts w:asciiTheme="minorHAnsi" w:hAnsiTheme="minorHAnsi"/>
                <w:sz w:val="22"/>
              </w:rPr>
              <w:tab/>
            </w:r>
            <w:r w:rsidRPr="00A02CB6">
              <w:rPr>
                <w:rFonts w:cs="Arial"/>
              </w:rPr>
              <w:t>Baustelle (Bauprogramm  / Termine)</w:t>
            </w:r>
            <w:r>
              <w:tab/>
            </w:r>
            <w:r>
              <w:fldChar w:fldCharType="begin"/>
            </w:r>
            <w:r>
              <w:instrText xml:space="preserve"> PAGEREF _Toc445459349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6D77A4" w:rsidRDefault="006D77A4">
            <w:pPr>
              <w:pStyle w:val="Verzeichnis1"/>
              <w:rPr>
                <w:rFonts w:asciiTheme="minorHAnsi" w:hAnsiTheme="minorHAnsi"/>
                <w:sz w:val="22"/>
              </w:rPr>
            </w:pPr>
            <w:r w:rsidRPr="00A02CB6">
              <w:rPr>
                <w:rFonts w:cs="Arial"/>
              </w:rPr>
              <w:t>3</w:t>
            </w:r>
            <w:r>
              <w:rPr>
                <w:rFonts w:asciiTheme="minorHAnsi" w:hAnsiTheme="minorHAnsi"/>
                <w:sz w:val="22"/>
              </w:rPr>
              <w:tab/>
            </w:r>
            <w:r w:rsidRPr="00A02CB6">
              <w:rPr>
                <w:rFonts w:cs="Arial"/>
              </w:rPr>
              <w:t>Planung / Bauleitung</w:t>
            </w:r>
            <w:r>
              <w:tab/>
            </w:r>
            <w:r>
              <w:fldChar w:fldCharType="begin"/>
            </w:r>
            <w:r>
              <w:instrText xml:space="preserve"> PAGEREF _Toc445459350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6D77A4" w:rsidRDefault="006D77A4">
            <w:pPr>
              <w:pStyle w:val="Verzeichnis1"/>
              <w:rPr>
                <w:rFonts w:asciiTheme="minorHAnsi" w:hAnsiTheme="minorHAnsi"/>
                <w:sz w:val="22"/>
              </w:rPr>
            </w:pPr>
            <w:r w:rsidRPr="00A02CB6">
              <w:rPr>
                <w:rFonts w:cs="Arial"/>
              </w:rPr>
              <w:t>4</w:t>
            </w:r>
            <w:r>
              <w:rPr>
                <w:rFonts w:asciiTheme="minorHAnsi" w:hAnsiTheme="minorHAnsi"/>
                <w:sz w:val="22"/>
              </w:rPr>
              <w:tab/>
            </w:r>
            <w:r w:rsidRPr="00A02CB6">
              <w:rPr>
                <w:rFonts w:cs="Arial"/>
              </w:rPr>
              <w:t>Baustellensicherheit / Verkehrsführung / Kommunikation</w:t>
            </w:r>
            <w:r>
              <w:tab/>
            </w:r>
            <w:r>
              <w:fldChar w:fldCharType="begin"/>
            </w:r>
            <w:r>
              <w:instrText xml:space="preserve"> PAGEREF _Toc445459351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6D77A4" w:rsidRDefault="006D77A4">
            <w:pPr>
              <w:pStyle w:val="Verzeichnis1"/>
              <w:rPr>
                <w:rFonts w:asciiTheme="minorHAnsi" w:hAnsiTheme="minorHAnsi"/>
                <w:sz w:val="22"/>
              </w:rPr>
            </w:pPr>
            <w:r w:rsidRPr="00A02CB6">
              <w:rPr>
                <w:rFonts w:cs="Arial"/>
              </w:rPr>
              <w:t>5</w:t>
            </w:r>
            <w:r>
              <w:rPr>
                <w:rFonts w:asciiTheme="minorHAnsi" w:hAnsiTheme="minorHAnsi"/>
                <w:sz w:val="22"/>
              </w:rPr>
              <w:tab/>
            </w:r>
            <w:r w:rsidRPr="00A02CB6">
              <w:rPr>
                <w:rFonts w:cs="Arial"/>
              </w:rPr>
              <w:t>Qualitätssicherung</w:t>
            </w:r>
            <w:r>
              <w:tab/>
            </w:r>
            <w:r>
              <w:fldChar w:fldCharType="begin"/>
            </w:r>
            <w:r>
              <w:instrText xml:space="preserve"> PAGEREF _Toc445459352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6D77A4" w:rsidRDefault="006D77A4">
            <w:pPr>
              <w:pStyle w:val="Verzeichnis1"/>
              <w:rPr>
                <w:rFonts w:asciiTheme="minorHAnsi" w:hAnsiTheme="minorHAnsi"/>
                <w:sz w:val="22"/>
              </w:rPr>
            </w:pPr>
            <w:r w:rsidRPr="00A02CB6">
              <w:rPr>
                <w:rFonts w:cs="Arial"/>
              </w:rPr>
              <w:t>6</w:t>
            </w:r>
            <w:r>
              <w:rPr>
                <w:rFonts w:asciiTheme="minorHAnsi" w:hAnsiTheme="minorHAnsi"/>
                <w:sz w:val="22"/>
              </w:rPr>
              <w:tab/>
            </w:r>
            <w:r w:rsidRPr="00A02CB6">
              <w:rPr>
                <w:rFonts w:cs="Arial"/>
              </w:rPr>
              <w:t>Ausmasse / Kostenstand / Zahlungen</w:t>
            </w:r>
            <w:r>
              <w:tab/>
            </w:r>
            <w:r>
              <w:fldChar w:fldCharType="begin"/>
            </w:r>
            <w:r>
              <w:instrText xml:space="preserve"> PAGEREF _Toc445459353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p>
          <w:p w:rsidR="006D77A4" w:rsidRDefault="006D77A4">
            <w:pPr>
              <w:pStyle w:val="Verzeichnis1"/>
              <w:rPr>
                <w:rFonts w:asciiTheme="minorHAnsi" w:hAnsiTheme="minorHAnsi"/>
                <w:sz w:val="22"/>
              </w:rPr>
            </w:pPr>
            <w:r w:rsidRPr="00A02CB6">
              <w:rPr>
                <w:rFonts w:cs="Arial"/>
              </w:rPr>
              <w:t>7</w:t>
            </w:r>
            <w:r>
              <w:rPr>
                <w:rFonts w:asciiTheme="minorHAnsi" w:hAnsiTheme="minorHAnsi"/>
                <w:sz w:val="22"/>
              </w:rPr>
              <w:tab/>
            </w:r>
            <w:r w:rsidRPr="00A02CB6">
              <w:rPr>
                <w:rFonts w:cs="Arial"/>
              </w:rPr>
              <w:t>Administratives / Diverses</w:t>
            </w:r>
            <w:r>
              <w:tab/>
            </w:r>
            <w:r>
              <w:fldChar w:fldCharType="begin"/>
            </w:r>
            <w:r>
              <w:instrText xml:space="preserve"> PAGEREF _Toc445459354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p>
          <w:p w:rsidR="00C366B9" w:rsidRPr="00283225" w:rsidRDefault="00C366B9" w:rsidP="00283225">
            <w:pPr>
              <w:pStyle w:val="Verzeichnis1"/>
              <w:spacing w:before="0" w:after="0"/>
              <w:rPr>
                <w:sz w:val="10"/>
                <w:szCs w:val="10"/>
              </w:rPr>
            </w:pPr>
            <w:r w:rsidRPr="00C366B9">
              <w:fldChar w:fldCharType="end"/>
            </w:r>
          </w:p>
          <w:p w:rsidR="00283225" w:rsidRPr="00283225" w:rsidRDefault="00283225" w:rsidP="00283225">
            <w:pPr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283225">
              <w:rPr>
                <w:rFonts w:ascii="Arial" w:hAnsi="Arial" w:cs="Arial"/>
                <w:sz w:val="18"/>
                <w:szCs w:val="18"/>
                <w:lang w:val="de-CH" w:eastAsia="de-CH"/>
              </w:rPr>
              <w:t>Anhang:</w:t>
            </w:r>
          </w:p>
          <w:p w:rsidR="00283225" w:rsidRPr="00283225" w:rsidRDefault="00283225" w:rsidP="00283225">
            <w:pPr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283225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- Pendenzen</w:t>
            </w:r>
          </w:p>
          <w:p w:rsidR="00283225" w:rsidRPr="00283225" w:rsidRDefault="00283225" w:rsidP="00283225">
            <w:pPr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283225">
              <w:rPr>
                <w:rFonts w:ascii="Arial" w:hAnsi="Arial" w:cs="Arial"/>
                <w:sz w:val="18"/>
                <w:szCs w:val="18"/>
                <w:lang w:val="de-CH" w:eastAsia="de-CH"/>
              </w:rPr>
              <w:t xml:space="preserve"> - Beschlüsse</w:t>
            </w:r>
          </w:p>
          <w:p w:rsidR="00C42AE2" w:rsidRPr="009E0F71" w:rsidRDefault="00C42AE2" w:rsidP="009E0F71">
            <w:pPr>
              <w:pStyle w:val="TBAVTabelle"/>
              <w:spacing w:before="40" w:after="40"/>
              <w:ind w:left="34"/>
              <w:rPr>
                <w:rFonts w:cs="Arial"/>
                <w:sz w:val="20"/>
              </w:rPr>
            </w:pPr>
          </w:p>
        </w:tc>
      </w:tr>
      <w:tr w:rsidR="00383A72" w:rsidRPr="00C06969" w:rsidTr="009E0F71">
        <w:trPr>
          <w:trHeight w:val="988"/>
        </w:trPr>
        <w:tc>
          <w:tcPr>
            <w:tcW w:w="4503" w:type="dxa"/>
            <w:gridSpan w:val="3"/>
          </w:tcPr>
          <w:p w:rsidR="00383A72" w:rsidRPr="00C06969" w:rsidRDefault="00383A72" w:rsidP="00B3670E">
            <w:pPr>
              <w:pStyle w:val="TBAVTabelleTitel"/>
              <w:rPr>
                <w:rFonts w:cs="Arial"/>
              </w:rPr>
            </w:pPr>
            <w:r w:rsidRPr="00C06969">
              <w:rPr>
                <w:rFonts w:cs="Arial"/>
              </w:rPr>
              <w:t>Beilagen:</w:t>
            </w:r>
          </w:p>
          <w:p w:rsidR="00383A72" w:rsidRPr="000252D6" w:rsidRDefault="000252D6" w:rsidP="000252D6">
            <w:pPr>
              <w:pStyle w:val="TBAVTabelle"/>
              <w:numPr>
                <w:ilvl w:val="0"/>
                <w:numId w:val="1"/>
              </w:numPr>
              <w:tabs>
                <w:tab w:val="clear" w:pos="781"/>
                <w:tab w:val="left" w:pos="142"/>
              </w:tabs>
              <w:spacing w:afterLines="60" w:after="144"/>
              <w:ind w:left="142" w:hanging="142"/>
              <w:rPr>
                <w:rFonts w:cs="Arial"/>
              </w:rPr>
            </w:pPr>
            <w:r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0F71">
              <w:rPr>
                <w:szCs w:val="18"/>
              </w:rPr>
              <w:instrText xml:space="preserve"> FORMTEXT </w:instrText>
            </w:r>
            <w:r w:rsidRPr="009E0F71">
              <w:rPr>
                <w:szCs w:val="18"/>
              </w:rPr>
            </w:r>
            <w:r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Pr="009E0F71">
              <w:rPr>
                <w:szCs w:val="18"/>
              </w:rPr>
              <w:fldChar w:fldCharType="end"/>
            </w:r>
          </w:p>
          <w:p w:rsidR="000252D6" w:rsidRPr="000252D6" w:rsidRDefault="000252D6" w:rsidP="000252D6">
            <w:pPr>
              <w:pStyle w:val="TBAVTabelle"/>
              <w:numPr>
                <w:ilvl w:val="0"/>
                <w:numId w:val="1"/>
              </w:numPr>
              <w:tabs>
                <w:tab w:val="clear" w:pos="781"/>
                <w:tab w:val="left" w:pos="142"/>
              </w:tabs>
              <w:spacing w:afterLines="60" w:after="144"/>
              <w:ind w:left="142" w:hanging="142"/>
              <w:rPr>
                <w:rFonts w:cs="Arial"/>
              </w:rPr>
            </w:pPr>
            <w:r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0F71">
              <w:rPr>
                <w:szCs w:val="18"/>
              </w:rPr>
              <w:instrText xml:space="preserve"> FORMTEXT </w:instrText>
            </w:r>
            <w:r w:rsidRPr="009E0F71">
              <w:rPr>
                <w:szCs w:val="18"/>
              </w:rPr>
            </w:r>
            <w:r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Pr="009E0F71">
              <w:rPr>
                <w:szCs w:val="18"/>
              </w:rPr>
              <w:fldChar w:fldCharType="end"/>
            </w:r>
          </w:p>
          <w:p w:rsidR="000252D6" w:rsidRPr="00C06969" w:rsidRDefault="000252D6" w:rsidP="00E00DF4">
            <w:pPr>
              <w:pStyle w:val="TBAVTabelle"/>
              <w:numPr>
                <w:ilvl w:val="0"/>
                <w:numId w:val="1"/>
              </w:numPr>
              <w:tabs>
                <w:tab w:val="clear" w:pos="781"/>
                <w:tab w:val="left" w:pos="142"/>
              </w:tabs>
              <w:spacing w:afterLines="60" w:after="144"/>
              <w:ind w:left="142" w:hanging="142"/>
              <w:rPr>
                <w:rFonts w:cs="Arial"/>
              </w:rPr>
            </w:pPr>
            <w:r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0F71">
              <w:rPr>
                <w:szCs w:val="18"/>
              </w:rPr>
              <w:instrText xml:space="preserve"> FORMTEXT </w:instrText>
            </w:r>
            <w:r w:rsidRPr="009E0F71">
              <w:rPr>
                <w:szCs w:val="18"/>
              </w:rPr>
            </w:r>
            <w:r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Pr="009E0F71">
              <w:rPr>
                <w:szCs w:val="18"/>
              </w:rPr>
              <w:fldChar w:fldCharType="end"/>
            </w:r>
          </w:p>
        </w:tc>
        <w:tc>
          <w:tcPr>
            <w:tcW w:w="5279" w:type="dxa"/>
          </w:tcPr>
          <w:p w:rsidR="00383A72" w:rsidRPr="00C06969" w:rsidRDefault="00383A72" w:rsidP="00B3670E">
            <w:pPr>
              <w:pStyle w:val="TBAVTabelleTitel"/>
              <w:rPr>
                <w:rFonts w:cs="Arial"/>
              </w:rPr>
            </w:pPr>
            <w:r w:rsidRPr="00C06969">
              <w:rPr>
                <w:rFonts w:cs="Arial"/>
              </w:rPr>
              <w:t>Nächste Sitzung:</w:t>
            </w:r>
          </w:p>
          <w:p w:rsidR="00383A72" w:rsidRPr="00C06969" w:rsidRDefault="00383A72" w:rsidP="000252D6">
            <w:pPr>
              <w:pStyle w:val="TBAVTabelle"/>
              <w:spacing w:after="60"/>
              <w:rPr>
                <w:rStyle w:val="TBAVTabelleAuswahl"/>
                <w:rFonts w:cs="Arial"/>
              </w:rPr>
            </w:pPr>
            <w:r w:rsidRPr="00C06969">
              <w:rPr>
                <w:rFonts w:cs="Arial"/>
              </w:rPr>
              <w:t>Datum:</w:t>
            </w:r>
            <w:r w:rsidRPr="00C06969">
              <w:rPr>
                <w:rFonts w:cs="Arial"/>
              </w:rPr>
              <w:tab/>
            </w:r>
            <w:r w:rsidR="000252D6"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52D6" w:rsidRPr="009E0F71">
              <w:rPr>
                <w:szCs w:val="18"/>
              </w:rPr>
              <w:instrText xml:space="preserve"> FORMTEXT </w:instrText>
            </w:r>
            <w:r w:rsidR="000252D6" w:rsidRPr="009E0F71">
              <w:rPr>
                <w:szCs w:val="18"/>
              </w:rPr>
            </w:r>
            <w:r w:rsidR="000252D6"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0252D6" w:rsidRPr="009E0F71">
              <w:rPr>
                <w:szCs w:val="18"/>
              </w:rPr>
              <w:fldChar w:fldCharType="end"/>
            </w:r>
          </w:p>
          <w:p w:rsidR="00383A72" w:rsidRPr="00C06969" w:rsidRDefault="00383A72" w:rsidP="000252D6">
            <w:pPr>
              <w:pStyle w:val="TBAVTabelle"/>
              <w:spacing w:after="60"/>
              <w:rPr>
                <w:rStyle w:val="TBAVTabelleAuswahl"/>
                <w:rFonts w:cs="Arial"/>
              </w:rPr>
            </w:pPr>
            <w:r w:rsidRPr="00C06969">
              <w:rPr>
                <w:rStyle w:val="TBAVTabelleAuswahl"/>
                <w:rFonts w:cs="Arial"/>
              </w:rPr>
              <w:t>Zeit:</w:t>
            </w:r>
            <w:r w:rsidRPr="00C06969">
              <w:rPr>
                <w:rStyle w:val="TBAVTabelleAuswahl"/>
                <w:rFonts w:cs="Arial"/>
              </w:rPr>
              <w:tab/>
            </w:r>
            <w:r w:rsidR="000252D6"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52D6" w:rsidRPr="009E0F71">
              <w:rPr>
                <w:szCs w:val="18"/>
              </w:rPr>
              <w:instrText xml:space="preserve"> FORMTEXT </w:instrText>
            </w:r>
            <w:r w:rsidR="000252D6" w:rsidRPr="009E0F71">
              <w:rPr>
                <w:szCs w:val="18"/>
              </w:rPr>
            </w:r>
            <w:r w:rsidR="000252D6"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0252D6" w:rsidRPr="009E0F71">
              <w:rPr>
                <w:szCs w:val="18"/>
              </w:rPr>
              <w:fldChar w:fldCharType="end"/>
            </w:r>
          </w:p>
          <w:p w:rsidR="00383A72" w:rsidRPr="00C06969" w:rsidRDefault="00383A72" w:rsidP="000252D6">
            <w:pPr>
              <w:pStyle w:val="TBAVTabelle"/>
              <w:spacing w:after="60"/>
              <w:rPr>
                <w:rStyle w:val="TBAVTabelleAuswahl"/>
                <w:rFonts w:cs="Arial"/>
              </w:rPr>
            </w:pPr>
            <w:r w:rsidRPr="00C06969">
              <w:rPr>
                <w:rStyle w:val="TBAVTabelleAuswahl"/>
                <w:rFonts w:cs="Arial"/>
              </w:rPr>
              <w:t>Ort:</w:t>
            </w:r>
            <w:r w:rsidRPr="00C06969">
              <w:rPr>
                <w:rStyle w:val="TBAVTabelleAuswahl"/>
                <w:rFonts w:cs="Arial"/>
              </w:rPr>
              <w:tab/>
            </w:r>
            <w:r w:rsidR="000252D6"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52D6" w:rsidRPr="009E0F71">
              <w:rPr>
                <w:szCs w:val="18"/>
              </w:rPr>
              <w:instrText xml:space="preserve"> FORMTEXT </w:instrText>
            </w:r>
            <w:r w:rsidR="000252D6" w:rsidRPr="009E0F71">
              <w:rPr>
                <w:szCs w:val="18"/>
              </w:rPr>
            </w:r>
            <w:r w:rsidR="000252D6"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0252D6" w:rsidRPr="009E0F71">
              <w:rPr>
                <w:szCs w:val="18"/>
              </w:rPr>
              <w:fldChar w:fldCharType="end"/>
            </w:r>
          </w:p>
          <w:p w:rsidR="00383A72" w:rsidRPr="00C06969" w:rsidRDefault="00383A72" w:rsidP="00B3670E">
            <w:pPr>
              <w:pStyle w:val="TBAVHalbzeile"/>
              <w:rPr>
                <w:rFonts w:cs="Arial"/>
              </w:rPr>
            </w:pPr>
          </w:p>
        </w:tc>
      </w:tr>
      <w:tr w:rsidR="00383A72" w:rsidRPr="00C06969" w:rsidTr="009E0F71">
        <w:trPr>
          <w:cantSplit/>
          <w:trHeight w:val="344"/>
        </w:trPr>
        <w:tc>
          <w:tcPr>
            <w:tcW w:w="4503" w:type="dxa"/>
            <w:gridSpan w:val="3"/>
            <w:vAlign w:val="center"/>
          </w:tcPr>
          <w:p w:rsidR="00383A72" w:rsidRPr="00C06969" w:rsidRDefault="00383A72" w:rsidP="000252D6">
            <w:pPr>
              <w:pStyle w:val="TBAVTabelle"/>
              <w:rPr>
                <w:rFonts w:cs="Arial"/>
              </w:rPr>
            </w:pPr>
            <w:r w:rsidRPr="00C06969">
              <w:rPr>
                <w:rFonts w:cs="Arial"/>
              </w:rPr>
              <w:t xml:space="preserve">Protokollführung: </w:t>
            </w:r>
            <w:r w:rsidR="000252D6"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52D6" w:rsidRPr="009E0F71">
              <w:rPr>
                <w:szCs w:val="18"/>
              </w:rPr>
              <w:instrText xml:space="preserve"> FORMTEXT </w:instrText>
            </w:r>
            <w:r w:rsidR="000252D6" w:rsidRPr="009E0F71">
              <w:rPr>
                <w:szCs w:val="18"/>
              </w:rPr>
            </w:r>
            <w:r w:rsidR="000252D6"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0252D6" w:rsidRPr="009E0F71">
              <w:rPr>
                <w:szCs w:val="18"/>
              </w:rPr>
              <w:fldChar w:fldCharType="end"/>
            </w:r>
          </w:p>
        </w:tc>
        <w:tc>
          <w:tcPr>
            <w:tcW w:w="5279" w:type="dxa"/>
            <w:vAlign w:val="center"/>
          </w:tcPr>
          <w:p w:rsidR="00383A72" w:rsidRPr="00C06969" w:rsidRDefault="00383A72" w:rsidP="000252D6">
            <w:pPr>
              <w:pStyle w:val="TBAVTabelle"/>
              <w:rPr>
                <w:rFonts w:cs="Arial"/>
              </w:rPr>
            </w:pPr>
            <w:r w:rsidRPr="00C06969">
              <w:rPr>
                <w:rFonts w:cs="Arial"/>
              </w:rPr>
              <w:t>Versand</w:t>
            </w:r>
            <w:r w:rsidR="000252D6">
              <w:rPr>
                <w:rFonts w:cs="Arial"/>
              </w:rPr>
              <w:t xml:space="preserve">datum </w:t>
            </w:r>
            <w:r w:rsidRPr="00C06969">
              <w:rPr>
                <w:rFonts w:cs="Arial"/>
              </w:rPr>
              <w:t xml:space="preserve">Protokoll: </w:t>
            </w:r>
            <w:r w:rsidR="000252D6" w:rsidRPr="009E0F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52D6" w:rsidRPr="009E0F71">
              <w:rPr>
                <w:szCs w:val="18"/>
              </w:rPr>
              <w:instrText xml:space="preserve"> FORMTEXT </w:instrText>
            </w:r>
            <w:r w:rsidR="000252D6" w:rsidRPr="009E0F71">
              <w:rPr>
                <w:szCs w:val="18"/>
              </w:rPr>
            </w:r>
            <w:r w:rsidR="000252D6" w:rsidRPr="009E0F71">
              <w:rPr>
                <w:szCs w:val="18"/>
              </w:rPr>
              <w:fldChar w:fldCharType="separate"/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6D77A4">
              <w:rPr>
                <w:noProof/>
                <w:szCs w:val="18"/>
              </w:rPr>
              <w:t> </w:t>
            </w:r>
            <w:r w:rsidR="000252D6" w:rsidRPr="009E0F71">
              <w:rPr>
                <w:szCs w:val="18"/>
              </w:rPr>
              <w:fldChar w:fldCharType="end"/>
            </w:r>
          </w:p>
        </w:tc>
      </w:tr>
    </w:tbl>
    <w:p w:rsidR="00383A72" w:rsidRPr="00C06969" w:rsidRDefault="00383A72" w:rsidP="00383A72">
      <w:pPr>
        <w:pStyle w:val="TBAVStandard"/>
        <w:rPr>
          <w:rFonts w:cs="Arial"/>
          <w:sz w:val="10"/>
        </w:rPr>
        <w:sectPr w:rsidR="00383A72" w:rsidRPr="00C06969" w:rsidSect="00F614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815" w:right="851" w:bottom="851" w:left="1418" w:header="567" w:footer="567" w:gutter="0"/>
          <w:cols w:space="720"/>
          <w:titlePg/>
          <w:docGrid w:linePitch="272"/>
        </w:sectPr>
      </w:pP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7763"/>
        <w:gridCol w:w="850"/>
        <w:gridCol w:w="1168"/>
      </w:tblGrid>
      <w:tr w:rsidR="00383A72" w:rsidRPr="00C06969" w:rsidTr="00B3670E">
        <w:trPr>
          <w:tblHeader/>
        </w:trPr>
        <w:tc>
          <w:tcPr>
            <w:tcW w:w="7763" w:type="dxa"/>
            <w:tcBorders>
              <w:bottom w:val="single" w:sz="4" w:space="0" w:color="auto"/>
            </w:tcBorders>
          </w:tcPr>
          <w:p w:rsidR="00383A72" w:rsidRPr="00C06969" w:rsidRDefault="00383A72" w:rsidP="00B3670E">
            <w:pPr>
              <w:pStyle w:val="TBAVTabelleTitel"/>
              <w:rPr>
                <w:rFonts w:cs="Arial"/>
              </w:rPr>
            </w:pPr>
            <w:r w:rsidRPr="00C06969">
              <w:rPr>
                <w:rFonts w:cs="Arial"/>
              </w:rPr>
              <w:lastRenderedPageBreak/>
              <w:t>Inhalt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3A72" w:rsidRPr="00C06969" w:rsidRDefault="00B3670E" w:rsidP="00B3670E">
            <w:pPr>
              <w:pStyle w:val="TBAVTabelleTitel"/>
              <w:jc w:val="center"/>
              <w:rPr>
                <w:rFonts w:cs="Arial"/>
              </w:rPr>
            </w:pPr>
            <w:r>
              <w:rPr>
                <w:rFonts w:cs="Arial"/>
              </w:rPr>
              <w:t>Wer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383A72" w:rsidRPr="00C06969" w:rsidRDefault="00383A72" w:rsidP="00B3670E">
            <w:pPr>
              <w:pStyle w:val="TBAVTabelleTitel"/>
              <w:jc w:val="center"/>
              <w:rPr>
                <w:rFonts w:cs="Arial"/>
              </w:rPr>
            </w:pPr>
            <w:r w:rsidRPr="00C06969">
              <w:rPr>
                <w:rFonts w:cs="Arial"/>
              </w:rPr>
              <w:t>Termin</w:t>
            </w:r>
          </w:p>
        </w:tc>
      </w:tr>
      <w:tr w:rsidR="00B3670E" w:rsidRPr="00C06969" w:rsidTr="00B3670E">
        <w:tc>
          <w:tcPr>
            <w:tcW w:w="7763" w:type="dxa"/>
            <w:tcBorders>
              <w:bottom w:val="nil"/>
            </w:tcBorders>
          </w:tcPr>
          <w:p w:rsidR="00B3670E" w:rsidRPr="00C366B9" w:rsidRDefault="00B3670E" w:rsidP="004132C8">
            <w:pPr>
              <w:pStyle w:val="berschrift1"/>
              <w:keepNext w:val="0"/>
              <w:keepLines/>
              <w:numPr>
                <w:ilvl w:val="0"/>
                <w:numId w:val="2"/>
              </w:numPr>
              <w:tabs>
                <w:tab w:val="left" w:pos="425"/>
                <w:tab w:val="left" w:pos="567"/>
              </w:tabs>
              <w:spacing w:before="60" w:after="80"/>
              <w:ind w:left="425" w:hanging="425"/>
              <w:outlineLvl w:val="0"/>
              <w:rPr>
                <w:rFonts w:ascii="Arial" w:hAnsi="Arial" w:cs="Arial"/>
              </w:rPr>
            </w:pPr>
            <w:bookmarkStart w:id="3" w:name="_Toc445459348"/>
            <w:proofErr w:type="spellStart"/>
            <w:r>
              <w:rPr>
                <w:rFonts w:ascii="Arial" w:hAnsi="Arial" w:cs="Arial"/>
              </w:rPr>
              <w:t>Begrüssung</w:t>
            </w:r>
            <w:proofErr w:type="spellEnd"/>
            <w:r>
              <w:rPr>
                <w:rFonts w:ascii="Arial" w:hAnsi="Arial" w:cs="Arial"/>
              </w:rPr>
              <w:t xml:space="preserve"> und </w:t>
            </w:r>
            <w:r w:rsidRPr="00C06969">
              <w:rPr>
                <w:rFonts w:ascii="Arial" w:hAnsi="Arial" w:cs="Arial"/>
              </w:rPr>
              <w:t>Genehmigung</w:t>
            </w:r>
            <w:r w:rsidR="004132C8">
              <w:rPr>
                <w:rFonts w:ascii="Arial" w:hAnsi="Arial" w:cs="Arial"/>
              </w:rPr>
              <w:t xml:space="preserve"> des letzten </w:t>
            </w:r>
            <w:r w:rsidRPr="00C06969">
              <w:rPr>
                <w:rFonts w:ascii="Arial" w:hAnsi="Arial" w:cs="Arial"/>
              </w:rPr>
              <w:t>Protokoll</w:t>
            </w:r>
            <w:r w:rsidR="004132C8">
              <w:rPr>
                <w:rFonts w:ascii="Arial" w:hAnsi="Arial" w:cs="Arial"/>
              </w:rPr>
              <w:t>s</w:t>
            </w:r>
            <w:bookmarkEnd w:id="3"/>
          </w:p>
        </w:tc>
        <w:tc>
          <w:tcPr>
            <w:tcW w:w="850" w:type="dxa"/>
            <w:tcBorders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single" w:sz="4" w:space="0" w:color="auto"/>
            </w:tcBorders>
          </w:tcPr>
          <w:p w:rsidR="00B3670E" w:rsidRPr="00C06969" w:rsidRDefault="00B3670E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bottom w:val="nil"/>
            </w:tcBorders>
          </w:tcPr>
          <w:p w:rsidR="00B3670E" w:rsidRPr="00C06969" w:rsidRDefault="00D46BCB" w:rsidP="00C366B9">
            <w:pPr>
              <w:pStyle w:val="berschrift1"/>
              <w:keepNext w:val="0"/>
              <w:keepLines/>
              <w:numPr>
                <w:ilvl w:val="0"/>
                <w:numId w:val="2"/>
              </w:numPr>
              <w:tabs>
                <w:tab w:val="left" w:pos="425"/>
                <w:tab w:val="left" w:pos="567"/>
              </w:tabs>
              <w:spacing w:before="60" w:after="80"/>
              <w:ind w:left="425" w:hanging="425"/>
              <w:outlineLvl w:val="0"/>
              <w:rPr>
                <w:rFonts w:ascii="Arial" w:hAnsi="Arial" w:cs="Arial"/>
              </w:rPr>
            </w:pPr>
            <w:bookmarkStart w:id="4" w:name="_Toc445459349"/>
            <w:r>
              <w:rPr>
                <w:rFonts w:ascii="Arial" w:hAnsi="Arial" w:cs="Arial"/>
              </w:rPr>
              <w:t>Baustelle (</w:t>
            </w:r>
            <w:r w:rsidR="00905356">
              <w:rPr>
                <w:rFonts w:ascii="Arial" w:hAnsi="Arial" w:cs="Arial"/>
              </w:rPr>
              <w:t>Bauprogramm  / Termine</w:t>
            </w:r>
            <w:r>
              <w:rPr>
                <w:rFonts w:ascii="Arial" w:hAnsi="Arial" w:cs="Arial"/>
              </w:rPr>
              <w:t>)</w:t>
            </w:r>
            <w:bookmarkEnd w:id="4"/>
          </w:p>
        </w:tc>
        <w:tc>
          <w:tcPr>
            <w:tcW w:w="850" w:type="dxa"/>
            <w:tcBorders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366B9" w:rsidRDefault="00B3670E" w:rsidP="00905356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Stand der Arbeiten</w:t>
            </w:r>
            <w:r w:rsidR="00905356">
              <w:rPr>
                <w:rFonts w:ascii="Arial" w:hAnsi="Arial" w:cs="Arial"/>
                <w:b w:val="0"/>
              </w:rPr>
              <w:t xml:space="preserve"> / Bauprogramm</w:t>
            </w:r>
            <w:r w:rsidR="00D46BCB">
              <w:rPr>
                <w:rFonts w:ascii="Arial" w:hAnsi="Arial" w:cs="Arial"/>
                <w:b w:val="0"/>
              </w:rPr>
              <w:t xml:space="preserve"> (</w:t>
            </w:r>
            <w:proofErr w:type="spellStart"/>
            <w:r w:rsidR="00D46BCB">
              <w:rPr>
                <w:rFonts w:ascii="Arial" w:hAnsi="Arial" w:cs="Arial"/>
                <w:b w:val="0"/>
              </w:rPr>
              <w:t>Strassenbau</w:t>
            </w:r>
            <w:proofErr w:type="spellEnd"/>
            <w:r w:rsidR="00D46BCB">
              <w:rPr>
                <w:rFonts w:ascii="Arial" w:hAnsi="Arial" w:cs="Arial"/>
                <w:b w:val="0"/>
              </w:rPr>
              <w:t>, Werkleitungsbau, Kunstbau)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AB0E73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AB0E73" w:rsidRDefault="00B3670E" w:rsidP="00D46BCB">
            <w:pPr>
              <w:pStyle w:val="FormatvorlageTBAVTabelleMitEinzug"/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Default="00B3670E" w:rsidP="00C366B9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Ausblick</w:t>
            </w:r>
            <w:r w:rsidR="004132C8">
              <w:rPr>
                <w:rFonts w:ascii="Arial" w:hAnsi="Arial" w:cs="Arial"/>
                <w:b w:val="0"/>
              </w:rPr>
              <w:t xml:space="preserve"> folgende Woche</w:t>
            </w:r>
          </w:p>
          <w:p w:rsidR="00905356" w:rsidRDefault="00905356" w:rsidP="00D46BCB">
            <w:pPr>
              <w:pStyle w:val="FormatvorlageTBAVTabelleMitEinzug"/>
            </w:pPr>
          </w:p>
          <w:p w:rsidR="00905356" w:rsidRPr="00905356" w:rsidRDefault="00905356" w:rsidP="00905356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</w:pPr>
            <w:r w:rsidRPr="00905356">
              <w:rPr>
                <w:rFonts w:ascii="Arial" w:hAnsi="Arial" w:cs="Arial"/>
                <w:b w:val="0"/>
              </w:rPr>
              <w:t>Termine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0252D6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Personalbestand auf der Baustelle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383A72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Diverses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F0238C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B3670E" w:rsidRDefault="00B3670E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bottom w:val="nil"/>
            </w:tcBorders>
          </w:tcPr>
          <w:p w:rsidR="00B3670E" w:rsidRPr="00C06969" w:rsidRDefault="00D46BCB" w:rsidP="00905356">
            <w:pPr>
              <w:pStyle w:val="berschrift1"/>
              <w:keepNext w:val="0"/>
              <w:keepLines/>
              <w:numPr>
                <w:ilvl w:val="0"/>
                <w:numId w:val="2"/>
              </w:numPr>
              <w:tabs>
                <w:tab w:val="left" w:pos="425"/>
                <w:tab w:val="left" w:pos="567"/>
              </w:tabs>
              <w:spacing w:before="60" w:after="80"/>
              <w:ind w:left="425" w:hanging="425"/>
              <w:outlineLvl w:val="0"/>
              <w:rPr>
                <w:rFonts w:ascii="Arial" w:hAnsi="Arial" w:cs="Arial"/>
              </w:rPr>
            </w:pPr>
            <w:bookmarkStart w:id="5" w:name="_Toc445459350"/>
            <w:r>
              <w:rPr>
                <w:rFonts w:ascii="Arial" w:hAnsi="Arial" w:cs="Arial"/>
              </w:rPr>
              <w:t>Planung</w:t>
            </w:r>
            <w:r w:rsidR="00F02CB7">
              <w:rPr>
                <w:rFonts w:ascii="Arial" w:hAnsi="Arial" w:cs="Arial"/>
              </w:rPr>
              <w:t xml:space="preserve"> / Bauleitung</w:t>
            </w:r>
            <w:bookmarkEnd w:id="5"/>
          </w:p>
        </w:tc>
        <w:tc>
          <w:tcPr>
            <w:tcW w:w="850" w:type="dxa"/>
            <w:tcBorders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D46BCB" w:rsidP="00D46BCB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Technische Details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D46BCB" w:rsidP="000252D6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Absteckung / Einmessen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D46BCB" w:rsidP="00F63B85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Planlieferungen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eastAsiaTheme="majorEastAsia"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eastAsiaTheme="majorEastAsia" w:cs="Arial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3D5478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Diverses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single" w:sz="4" w:space="0" w:color="auto"/>
              <w:bottom w:val="nil"/>
            </w:tcBorders>
          </w:tcPr>
          <w:p w:rsidR="00B3670E" w:rsidRPr="00C06969" w:rsidRDefault="00B3670E" w:rsidP="00D64819">
            <w:pPr>
              <w:pStyle w:val="berschrift1"/>
              <w:keepNext w:val="0"/>
              <w:keepLines/>
              <w:numPr>
                <w:ilvl w:val="0"/>
                <w:numId w:val="2"/>
              </w:numPr>
              <w:tabs>
                <w:tab w:val="left" w:pos="425"/>
                <w:tab w:val="left" w:pos="567"/>
              </w:tabs>
              <w:spacing w:before="60" w:after="80"/>
              <w:ind w:left="425" w:hanging="425"/>
              <w:outlineLvl w:val="0"/>
              <w:rPr>
                <w:rFonts w:ascii="Arial" w:hAnsi="Arial" w:cs="Arial"/>
              </w:rPr>
            </w:pPr>
            <w:bookmarkStart w:id="6" w:name="_Toc445459351"/>
            <w:r>
              <w:rPr>
                <w:rFonts w:ascii="Arial" w:hAnsi="Arial" w:cs="Arial"/>
              </w:rPr>
              <w:t xml:space="preserve">Baustellensicherheit </w:t>
            </w:r>
            <w:r w:rsidRPr="00C06969">
              <w:rPr>
                <w:rFonts w:ascii="Arial" w:hAnsi="Arial" w:cs="Arial"/>
              </w:rPr>
              <w:t>/ Verkehrsführung</w:t>
            </w:r>
            <w:r w:rsidR="004132C8">
              <w:rPr>
                <w:rFonts w:ascii="Arial" w:hAnsi="Arial" w:cs="Arial"/>
              </w:rPr>
              <w:t xml:space="preserve"> / Kommunikation</w:t>
            </w:r>
            <w:bookmarkEnd w:id="6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D64819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proofErr w:type="spellStart"/>
            <w:r w:rsidRPr="00C06969">
              <w:rPr>
                <w:rFonts w:ascii="Arial" w:hAnsi="Arial" w:cs="Arial"/>
                <w:b w:val="0"/>
              </w:rPr>
              <w:t>Signalisation</w:t>
            </w:r>
            <w:proofErr w:type="spellEnd"/>
            <w:r w:rsidRPr="00C06969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und </w:t>
            </w:r>
            <w:proofErr w:type="spellStart"/>
            <w:r w:rsidRPr="00C06969">
              <w:rPr>
                <w:rFonts w:ascii="Arial" w:hAnsi="Arial" w:cs="Arial"/>
                <w:b w:val="0"/>
              </w:rPr>
              <w:t>Abschrankung</w:t>
            </w:r>
            <w:proofErr w:type="spellEnd"/>
            <w:r w:rsidRPr="00C06969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der </w:t>
            </w:r>
            <w:r w:rsidRPr="00C06969">
              <w:rPr>
                <w:rFonts w:ascii="Arial" w:hAnsi="Arial" w:cs="Arial"/>
                <w:b w:val="0"/>
              </w:rPr>
              <w:t>Baustelle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755FC2" w:rsidP="00755FC2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Arbeitssicherheit  auf der Baustelle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755FC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755FC2" w:rsidRPr="00C06969" w:rsidRDefault="00755FC2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5FC2" w:rsidRPr="00AB0E73" w:rsidRDefault="00755FC2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755FC2" w:rsidRPr="00AB0E73" w:rsidRDefault="00755FC2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  <w:tr w:rsidR="00755FC2" w:rsidRPr="00C06969" w:rsidTr="008F2BD3">
        <w:tc>
          <w:tcPr>
            <w:tcW w:w="7763" w:type="dxa"/>
            <w:tcBorders>
              <w:top w:val="nil"/>
              <w:bottom w:val="nil"/>
            </w:tcBorders>
          </w:tcPr>
          <w:p w:rsidR="00755FC2" w:rsidRPr="00C06969" w:rsidRDefault="00755FC2" w:rsidP="008F2BD3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Verkehrsführung (Durchgangsverkehr / Velo / </w:t>
            </w:r>
            <w:proofErr w:type="spellStart"/>
            <w:r>
              <w:rPr>
                <w:rFonts w:ascii="Arial" w:hAnsi="Arial" w:cs="Arial"/>
                <w:b w:val="0"/>
              </w:rPr>
              <w:t>Fussgänger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/ LSA)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5FC2" w:rsidRPr="00AB0E73" w:rsidRDefault="00755FC2" w:rsidP="008F2BD3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755FC2" w:rsidRPr="00AB0E73" w:rsidRDefault="00755FC2" w:rsidP="008F2BD3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  <w:tr w:rsidR="000C6F57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0C6F57" w:rsidRPr="00C06969" w:rsidRDefault="000C6F57" w:rsidP="000C6F57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cs="Arial"/>
              </w:rPr>
            </w:pPr>
            <w:r>
              <w:rPr>
                <w:rFonts w:ascii="Arial" w:hAnsi="Arial" w:cs="Arial"/>
                <w:b w:val="0"/>
              </w:rPr>
              <w:t>Öffentlicher Verkehr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6F57" w:rsidRPr="00AB0E73" w:rsidRDefault="000C6F57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C6F57" w:rsidRPr="00AB0E73" w:rsidRDefault="000C6F57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  <w:tr w:rsidR="000C6F57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0C6F57" w:rsidRPr="00C06969" w:rsidRDefault="000C6F57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6F57" w:rsidRPr="00AB0E73" w:rsidRDefault="000C6F57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C6F57" w:rsidRPr="00AB0E73" w:rsidRDefault="000C6F57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4132C8" w:rsidP="004132C8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Kommunikation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383A72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 w:rsidRPr="00C06969">
              <w:rPr>
                <w:rFonts w:ascii="Arial" w:hAnsi="Arial" w:cs="Arial"/>
                <w:b w:val="0"/>
              </w:rPr>
              <w:t>Besondere Vorkommnisse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  <w:tr w:rsidR="00B3670E" w:rsidRPr="00AB0E73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FormatvorlageTBAVTabelleMitEinzug"/>
              <w:rPr>
                <w:noProof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4132C8">
        <w:tc>
          <w:tcPr>
            <w:tcW w:w="7763" w:type="dxa"/>
            <w:tcBorders>
              <w:top w:val="nil"/>
              <w:bottom w:val="nil"/>
              <w:right w:val="single" w:sz="4" w:space="0" w:color="auto"/>
            </w:tcBorders>
          </w:tcPr>
          <w:p w:rsidR="00B3670E" w:rsidRPr="000252D6" w:rsidRDefault="00B3670E" w:rsidP="00F0238C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noProof/>
              </w:rPr>
            </w:pPr>
            <w:r>
              <w:rPr>
                <w:rFonts w:ascii="Arial" w:hAnsi="Arial" w:cs="Arial"/>
                <w:b w:val="0"/>
              </w:rPr>
              <w:t>Diverses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B3670E" w:rsidRPr="00AB0E73" w:rsidTr="004132C8">
        <w:tc>
          <w:tcPr>
            <w:tcW w:w="77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670E" w:rsidRPr="00AB0E73" w:rsidRDefault="00B3670E" w:rsidP="00B3670E">
            <w:pPr>
              <w:pStyle w:val="FormatvorlageTBAVTabelleMitEinzug"/>
              <w:rPr>
                <w:noProof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4132C8">
        <w:tc>
          <w:tcPr>
            <w:tcW w:w="7763" w:type="dxa"/>
            <w:tcBorders>
              <w:top w:val="single" w:sz="4" w:space="0" w:color="auto"/>
              <w:bottom w:val="nil"/>
            </w:tcBorders>
          </w:tcPr>
          <w:p w:rsidR="00B3670E" w:rsidRPr="00C06969" w:rsidRDefault="00B3670E" w:rsidP="00BB483D">
            <w:pPr>
              <w:pStyle w:val="berschrift1"/>
              <w:keepNext w:val="0"/>
              <w:keepLines/>
              <w:numPr>
                <w:ilvl w:val="0"/>
                <w:numId w:val="2"/>
              </w:numPr>
              <w:tabs>
                <w:tab w:val="left" w:pos="425"/>
                <w:tab w:val="left" w:pos="567"/>
              </w:tabs>
              <w:spacing w:before="60" w:after="80"/>
              <w:ind w:left="425" w:hanging="425"/>
              <w:outlineLvl w:val="0"/>
              <w:rPr>
                <w:rFonts w:ascii="Arial" w:hAnsi="Arial" w:cs="Arial"/>
                <w:b w:val="0"/>
              </w:rPr>
            </w:pPr>
            <w:bookmarkStart w:id="7" w:name="_Toc445459352"/>
            <w:r w:rsidRPr="00C06969">
              <w:rPr>
                <w:rFonts w:ascii="Arial" w:hAnsi="Arial" w:cs="Arial"/>
              </w:rPr>
              <w:t>Qualität</w:t>
            </w:r>
            <w:r w:rsidR="00C63D47">
              <w:rPr>
                <w:rFonts w:ascii="Arial" w:hAnsi="Arial" w:cs="Arial"/>
              </w:rPr>
              <w:t>ssicherung</w:t>
            </w:r>
            <w:bookmarkEnd w:id="7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383A72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Prüfungen (Planum / </w:t>
            </w:r>
            <w:proofErr w:type="spellStart"/>
            <w:r>
              <w:rPr>
                <w:rFonts w:ascii="Arial" w:hAnsi="Arial" w:cs="Arial"/>
                <w:b w:val="0"/>
              </w:rPr>
              <w:t>Planie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/ Abschlüsse /Beläge)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B3670E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B3670E" w:rsidRPr="00C06969" w:rsidRDefault="00B3670E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B3670E" w:rsidRPr="00AB0E73" w:rsidRDefault="00B3670E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BB483D" w:rsidP="00383A72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QM- Kontrollplan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BB483D" w:rsidP="00BB483D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Baustoffprüfungen und Zertifikate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  <w:tr w:rsidR="004132C8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4132C8" w:rsidRPr="00B3670E" w:rsidRDefault="004132C8" w:rsidP="004132C8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cs="Arial"/>
              </w:rPr>
            </w:pPr>
            <w:r>
              <w:rPr>
                <w:rFonts w:ascii="Arial" w:hAnsi="Arial" w:cs="Arial"/>
                <w:b w:val="0"/>
              </w:rPr>
              <w:t>Schutz der Umwelt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132C8" w:rsidRPr="00AB0E73" w:rsidRDefault="004132C8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4132C8" w:rsidRPr="00AB0E73" w:rsidRDefault="004132C8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  <w:tr w:rsidR="004132C8" w:rsidRPr="00AB0E73" w:rsidTr="00B3670E">
        <w:tc>
          <w:tcPr>
            <w:tcW w:w="7763" w:type="dxa"/>
            <w:tcBorders>
              <w:top w:val="nil"/>
              <w:bottom w:val="nil"/>
            </w:tcBorders>
          </w:tcPr>
          <w:p w:rsidR="004132C8" w:rsidRPr="00AB0E73" w:rsidRDefault="004132C8" w:rsidP="00B3670E">
            <w:pPr>
              <w:pStyle w:val="FormatvorlageTBAVTabelleMitEinzug"/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132C8" w:rsidRPr="00AB0E73" w:rsidRDefault="004132C8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4132C8" w:rsidRPr="00AB0E73" w:rsidRDefault="004132C8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B3670E" w:rsidP="00B3670E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Diverses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single" w:sz="4" w:space="0" w:color="auto"/>
              <w:bottom w:val="nil"/>
            </w:tcBorders>
          </w:tcPr>
          <w:p w:rsidR="00383A72" w:rsidRPr="00C06969" w:rsidRDefault="00F63B85" w:rsidP="00F63B85">
            <w:pPr>
              <w:pStyle w:val="berschrift1"/>
              <w:keepNext w:val="0"/>
              <w:keepLines/>
              <w:numPr>
                <w:ilvl w:val="0"/>
                <w:numId w:val="2"/>
              </w:numPr>
              <w:tabs>
                <w:tab w:val="left" w:pos="425"/>
                <w:tab w:val="left" w:pos="567"/>
              </w:tabs>
              <w:spacing w:before="60" w:after="80"/>
              <w:ind w:left="425" w:hanging="425"/>
              <w:outlineLvl w:val="0"/>
              <w:rPr>
                <w:rFonts w:ascii="Arial" w:hAnsi="Arial" w:cs="Arial"/>
              </w:rPr>
            </w:pPr>
            <w:bookmarkStart w:id="8" w:name="_Toc445459353"/>
            <w:proofErr w:type="spellStart"/>
            <w:r>
              <w:rPr>
                <w:rFonts w:ascii="Arial" w:hAnsi="Arial" w:cs="Arial"/>
              </w:rPr>
              <w:t>Ausmasse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="00383A72" w:rsidRPr="00C06969">
              <w:rPr>
                <w:rFonts w:ascii="Arial" w:hAnsi="Arial" w:cs="Arial"/>
              </w:rPr>
              <w:t>Kosten</w:t>
            </w:r>
            <w:r>
              <w:rPr>
                <w:rFonts w:ascii="Arial" w:hAnsi="Arial" w:cs="Arial"/>
              </w:rPr>
              <w:t>stand / Zahlungen</w:t>
            </w:r>
            <w:bookmarkEnd w:id="8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383A72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 w:rsidRPr="00C06969">
              <w:rPr>
                <w:rFonts w:ascii="Arial" w:hAnsi="Arial" w:cs="Arial"/>
                <w:b w:val="0"/>
              </w:rPr>
              <w:t xml:space="preserve">Stand </w:t>
            </w:r>
            <w:r w:rsidR="00F63B85">
              <w:rPr>
                <w:rFonts w:ascii="Arial" w:hAnsi="Arial" w:cs="Arial"/>
                <w:b w:val="0"/>
              </w:rPr>
              <w:t xml:space="preserve">des </w:t>
            </w:r>
            <w:proofErr w:type="spellStart"/>
            <w:r w:rsidRPr="00C06969">
              <w:rPr>
                <w:rFonts w:ascii="Arial" w:hAnsi="Arial" w:cs="Arial"/>
                <w:b w:val="0"/>
              </w:rPr>
              <w:t>Ausmass</w:t>
            </w:r>
            <w:r w:rsidR="00F63B85">
              <w:rPr>
                <w:rFonts w:ascii="Arial" w:hAnsi="Arial" w:cs="Arial"/>
                <w:b w:val="0"/>
              </w:rPr>
              <w:t>es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F63B85" w:rsidP="00F63B85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 w:rsidRPr="00C06969">
              <w:rPr>
                <w:rFonts w:ascii="Arial" w:hAnsi="Arial" w:cs="Arial"/>
                <w:b w:val="0"/>
              </w:rPr>
              <w:t>Regie</w:t>
            </w:r>
            <w:r>
              <w:rPr>
                <w:rFonts w:ascii="Arial" w:hAnsi="Arial" w:cs="Arial"/>
                <w:b w:val="0"/>
              </w:rPr>
              <w:t>rapporte und Regieaufträge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F63B85" w:rsidP="00F63B85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Nachtragsofferten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F63B85" w:rsidP="00383A72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 w:rsidRPr="00C06969">
              <w:rPr>
                <w:rFonts w:ascii="Arial" w:hAnsi="Arial" w:cs="Arial"/>
                <w:b w:val="0"/>
              </w:rPr>
              <w:t>Akontozahlungen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B3670E" w:rsidP="00383A72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Diverses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single" w:sz="4" w:space="0" w:color="auto"/>
              <w:bottom w:val="nil"/>
            </w:tcBorders>
          </w:tcPr>
          <w:p w:rsidR="00383A72" w:rsidRPr="00C06969" w:rsidRDefault="00383A72" w:rsidP="00C366B9">
            <w:pPr>
              <w:pStyle w:val="berschrift1"/>
              <w:keepNext w:val="0"/>
              <w:keepLines/>
              <w:numPr>
                <w:ilvl w:val="0"/>
                <w:numId w:val="2"/>
              </w:numPr>
              <w:tabs>
                <w:tab w:val="left" w:pos="425"/>
                <w:tab w:val="left" w:pos="567"/>
              </w:tabs>
              <w:spacing w:before="60" w:after="80"/>
              <w:ind w:left="425" w:hanging="425"/>
              <w:outlineLvl w:val="0"/>
              <w:rPr>
                <w:rFonts w:ascii="Arial" w:hAnsi="Arial" w:cs="Arial"/>
              </w:rPr>
            </w:pPr>
            <w:bookmarkStart w:id="9" w:name="_Toc445459354"/>
            <w:r w:rsidRPr="00C06969">
              <w:rPr>
                <w:rFonts w:ascii="Arial" w:hAnsi="Arial" w:cs="Arial"/>
              </w:rPr>
              <w:t>Administratives</w:t>
            </w:r>
            <w:r w:rsidR="00C63D47">
              <w:rPr>
                <w:rFonts w:ascii="Arial" w:hAnsi="Arial" w:cs="Arial"/>
              </w:rPr>
              <w:t xml:space="preserve"> / Diverses</w:t>
            </w:r>
            <w:bookmarkEnd w:id="9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383A72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 w:rsidRPr="00C06969">
              <w:rPr>
                <w:rFonts w:ascii="Arial" w:hAnsi="Arial" w:cs="Arial"/>
                <w:b w:val="0"/>
              </w:rPr>
              <w:t>Abwesenheiten</w:t>
            </w:r>
            <w:r w:rsidR="009D58A9">
              <w:rPr>
                <w:rFonts w:ascii="Arial" w:hAnsi="Arial" w:cs="Arial"/>
                <w:b w:val="0"/>
              </w:rPr>
              <w:t xml:space="preserve"> / Ferien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4132C8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 w:rsidRPr="00C06969">
              <w:rPr>
                <w:rFonts w:ascii="Arial" w:hAnsi="Arial" w:cs="Arial"/>
                <w:b w:val="0"/>
              </w:rPr>
              <w:t xml:space="preserve">Pendenzen </w:t>
            </w:r>
            <w:proofErr w:type="spellStart"/>
            <w:r w:rsidR="004132C8">
              <w:rPr>
                <w:rFonts w:ascii="Arial" w:hAnsi="Arial" w:cs="Arial"/>
                <w:b w:val="0"/>
              </w:rPr>
              <w:t>gemäss</w:t>
            </w:r>
            <w:proofErr w:type="spellEnd"/>
            <w:r w:rsidR="004132C8">
              <w:rPr>
                <w:rFonts w:ascii="Arial" w:hAnsi="Arial" w:cs="Arial"/>
                <w:b w:val="0"/>
              </w:rPr>
              <w:t xml:space="preserve"> separater Liste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B3670E" w:rsidP="00B3670E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Diverses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nil"/>
            </w:tcBorders>
          </w:tcPr>
          <w:p w:rsidR="00383A72" w:rsidRPr="00C06969" w:rsidRDefault="00383A72" w:rsidP="00383A72">
            <w:pPr>
              <w:pStyle w:val="berschrift2"/>
              <w:keepNext w:val="0"/>
              <w:keepLines/>
              <w:numPr>
                <w:ilvl w:val="1"/>
                <w:numId w:val="2"/>
              </w:numPr>
              <w:tabs>
                <w:tab w:val="left" w:pos="567"/>
              </w:tabs>
              <w:spacing w:before="60" w:after="80"/>
              <w:outlineLvl w:val="1"/>
              <w:rPr>
                <w:rFonts w:ascii="Arial" w:hAnsi="Arial" w:cs="Arial"/>
                <w:b w:val="0"/>
              </w:rPr>
            </w:pPr>
            <w:r w:rsidRPr="00C06969">
              <w:rPr>
                <w:rFonts w:ascii="Arial" w:hAnsi="Arial" w:cs="Arial"/>
                <w:b w:val="0"/>
              </w:rPr>
              <w:t>Nächste Bausitzung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383A72" w:rsidRPr="00AB0E73" w:rsidRDefault="00383A72" w:rsidP="00B3670E">
            <w:pPr>
              <w:pStyle w:val="TBAVTabelle"/>
              <w:jc w:val="center"/>
              <w:rPr>
                <w:rFonts w:cs="Arial"/>
                <w:szCs w:val="18"/>
              </w:rPr>
            </w:pPr>
          </w:p>
        </w:tc>
      </w:tr>
      <w:tr w:rsidR="00383A72" w:rsidRPr="00C06969" w:rsidTr="00B3670E">
        <w:tc>
          <w:tcPr>
            <w:tcW w:w="7763" w:type="dxa"/>
            <w:tcBorders>
              <w:top w:val="nil"/>
              <w:bottom w:val="single" w:sz="4" w:space="0" w:color="auto"/>
            </w:tcBorders>
          </w:tcPr>
          <w:p w:rsidR="00383A72" w:rsidRPr="00C06969" w:rsidRDefault="00383A72" w:rsidP="00B3670E">
            <w:pPr>
              <w:pStyle w:val="FormatvorlageTBAVTabelleMitEinzug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83A72" w:rsidRPr="00AB0E73" w:rsidRDefault="00383A72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:rsidR="00383A72" w:rsidRPr="00AB0E73" w:rsidRDefault="00383A72" w:rsidP="00B3670E">
            <w:pPr>
              <w:pStyle w:val="TBAVTabelleMitEinzug"/>
              <w:jc w:val="center"/>
              <w:rPr>
                <w:rFonts w:cs="Arial"/>
                <w:szCs w:val="18"/>
              </w:rPr>
            </w:pPr>
          </w:p>
        </w:tc>
      </w:tr>
    </w:tbl>
    <w:p w:rsidR="00383A72" w:rsidRPr="00C06969" w:rsidRDefault="00383A72" w:rsidP="00383A72">
      <w:pPr>
        <w:pStyle w:val="TBAVStandard"/>
        <w:rPr>
          <w:rFonts w:cs="Arial"/>
        </w:rPr>
      </w:pPr>
    </w:p>
    <w:p w:rsidR="004049D1" w:rsidRDefault="004049D1" w:rsidP="005A247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C9E" w:rsidRPr="009B6C9E" w:rsidRDefault="009B6C9E" w:rsidP="005A2475">
      <w:pPr>
        <w:rPr>
          <w:rFonts w:ascii="Arial" w:hAnsi="Arial" w:cs="Arial"/>
          <w:b/>
          <w:sz w:val="32"/>
          <w:szCs w:val="32"/>
          <w:u w:val="single"/>
        </w:rPr>
      </w:pPr>
      <w:r w:rsidRPr="009B6C9E">
        <w:rPr>
          <w:rFonts w:ascii="Arial" w:hAnsi="Arial" w:cs="Arial"/>
          <w:b/>
          <w:sz w:val="32"/>
          <w:szCs w:val="32"/>
          <w:u w:val="single"/>
        </w:rPr>
        <w:lastRenderedPageBreak/>
        <w:t>Anhang:</w:t>
      </w:r>
    </w:p>
    <w:p w:rsidR="009B6C9E" w:rsidRDefault="009B6C9E" w:rsidP="005A2475">
      <w:pPr>
        <w:rPr>
          <w:rFonts w:ascii="Arial" w:hAnsi="Arial" w:cs="Arial"/>
          <w:b/>
          <w:sz w:val="24"/>
          <w:szCs w:val="24"/>
        </w:rPr>
      </w:pPr>
    </w:p>
    <w:p w:rsidR="003E6473" w:rsidRPr="004049D1" w:rsidRDefault="004049D1" w:rsidP="005A2475">
      <w:pPr>
        <w:rPr>
          <w:rFonts w:ascii="Arial" w:hAnsi="Arial" w:cs="Arial"/>
          <w:b/>
          <w:sz w:val="24"/>
          <w:szCs w:val="24"/>
        </w:rPr>
      </w:pPr>
      <w:r w:rsidRPr="004049D1">
        <w:rPr>
          <w:rFonts w:ascii="Arial" w:hAnsi="Arial" w:cs="Arial"/>
          <w:b/>
          <w:sz w:val="24"/>
          <w:szCs w:val="24"/>
        </w:rPr>
        <w:t>Pendenzen</w:t>
      </w:r>
      <w:r>
        <w:rPr>
          <w:rFonts w:ascii="Arial" w:hAnsi="Arial" w:cs="Arial"/>
          <w:b/>
          <w:sz w:val="24"/>
          <w:szCs w:val="24"/>
        </w:rPr>
        <w:t>:</w:t>
      </w:r>
    </w:p>
    <w:p w:rsidR="004049D1" w:rsidRDefault="004049D1" w:rsidP="005A247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3"/>
        <w:gridCol w:w="6463"/>
        <w:gridCol w:w="961"/>
        <w:gridCol w:w="773"/>
        <w:gridCol w:w="883"/>
      </w:tblGrid>
      <w:tr w:rsidR="004049D1" w:rsidTr="00626571">
        <w:tc>
          <w:tcPr>
            <w:tcW w:w="773" w:type="dxa"/>
          </w:tcPr>
          <w:p w:rsidR="004049D1" w:rsidRPr="004049D1" w:rsidRDefault="004049D1" w:rsidP="00626571">
            <w:pPr>
              <w:jc w:val="center"/>
              <w:rPr>
                <w:rFonts w:ascii="Arial" w:hAnsi="Arial" w:cs="Arial"/>
                <w:b/>
              </w:rPr>
            </w:pPr>
            <w:r w:rsidRPr="004049D1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463" w:type="dxa"/>
          </w:tcPr>
          <w:p w:rsidR="004049D1" w:rsidRPr="004049D1" w:rsidRDefault="004049D1" w:rsidP="005A2475">
            <w:pPr>
              <w:rPr>
                <w:rFonts w:ascii="Arial" w:hAnsi="Arial" w:cs="Arial"/>
                <w:b/>
              </w:rPr>
            </w:pPr>
            <w:r w:rsidRPr="004049D1">
              <w:rPr>
                <w:rFonts w:ascii="Arial" w:hAnsi="Arial" w:cs="Arial"/>
                <w:b/>
              </w:rPr>
              <w:t>Pendenz</w:t>
            </w:r>
          </w:p>
        </w:tc>
        <w:tc>
          <w:tcPr>
            <w:tcW w:w="961" w:type="dxa"/>
          </w:tcPr>
          <w:p w:rsidR="004049D1" w:rsidRPr="004049D1" w:rsidRDefault="004049D1" w:rsidP="00626571">
            <w:pPr>
              <w:jc w:val="center"/>
              <w:rPr>
                <w:rFonts w:ascii="Arial" w:hAnsi="Arial" w:cs="Arial"/>
                <w:b/>
              </w:rPr>
            </w:pPr>
            <w:r w:rsidRPr="004049D1">
              <w:rPr>
                <w:rFonts w:ascii="Arial" w:hAnsi="Arial" w:cs="Arial"/>
                <w:b/>
              </w:rPr>
              <w:t>Sitzung</w:t>
            </w:r>
          </w:p>
        </w:tc>
        <w:tc>
          <w:tcPr>
            <w:tcW w:w="773" w:type="dxa"/>
          </w:tcPr>
          <w:p w:rsidR="004049D1" w:rsidRPr="004049D1" w:rsidRDefault="004049D1" w:rsidP="00626571">
            <w:pPr>
              <w:jc w:val="center"/>
              <w:rPr>
                <w:rFonts w:ascii="Arial" w:hAnsi="Arial" w:cs="Arial"/>
                <w:b/>
              </w:rPr>
            </w:pPr>
            <w:r w:rsidRPr="004049D1">
              <w:rPr>
                <w:rFonts w:ascii="Arial" w:hAnsi="Arial" w:cs="Arial"/>
                <w:b/>
              </w:rPr>
              <w:t>Wer</w:t>
            </w:r>
          </w:p>
        </w:tc>
        <w:tc>
          <w:tcPr>
            <w:tcW w:w="883" w:type="dxa"/>
          </w:tcPr>
          <w:p w:rsidR="004049D1" w:rsidRPr="004049D1" w:rsidRDefault="004049D1" w:rsidP="00626571">
            <w:pPr>
              <w:jc w:val="center"/>
              <w:rPr>
                <w:rFonts w:ascii="Arial" w:hAnsi="Arial" w:cs="Arial"/>
                <w:b/>
              </w:rPr>
            </w:pPr>
            <w:r w:rsidRPr="004049D1">
              <w:rPr>
                <w:rFonts w:ascii="Arial" w:hAnsi="Arial" w:cs="Arial"/>
                <w:b/>
              </w:rPr>
              <w:t>Termin</w:t>
            </w:r>
          </w:p>
        </w:tc>
      </w:tr>
      <w:tr w:rsidR="004049D1" w:rsidTr="00626571">
        <w:tc>
          <w:tcPr>
            <w:tcW w:w="773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</w:tcPr>
          <w:p w:rsidR="004049D1" w:rsidRPr="00524906" w:rsidRDefault="004049D1" w:rsidP="005A2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9D1" w:rsidTr="00626571">
        <w:tc>
          <w:tcPr>
            <w:tcW w:w="773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</w:tcPr>
          <w:p w:rsidR="004049D1" w:rsidRPr="00524906" w:rsidRDefault="004049D1" w:rsidP="005A2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9D1" w:rsidTr="00626571">
        <w:tc>
          <w:tcPr>
            <w:tcW w:w="773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</w:tcPr>
          <w:p w:rsidR="004049D1" w:rsidRPr="00524906" w:rsidRDefault="004049D1" w:rsidP="005A2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9D1" w:rsidTr="00626571">
        <w:tc>
          <w:tcPr>
            <w:tcW w:w="773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</w:tcPr>
          <w:p w:rsidR="004049D1" w:rsidRPr="00524906" w:rsidRDefault="004049D1" w:rsidP="005A2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70E" w:rsidTr="00626571">
        <w:tc>
          <w:tcPr>
            <w:tcW w:w="773" w:type="dxa"/>
          </w:tcPr>
          <w:p w:rsidR="00B3670E" w:rsidRPr="00524906" w:rsidRDefault="00B3670E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</w:tcPr>
          <w:p w:rsidR="00B3670E" w:rsidRPr="00524906" w:rsidRDefault="00B3670E" w:rsidP="005A2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B3670E" w:rsidRPr="00524906" w:rsidRDefault="00B3670E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B3670E" w:rsidRPr="00524906" w:rsidRDefault="00B3670E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:rsidR="00B3670E" w:rsidRPr="00524906" w:rsidRDefault="00B3670E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9D1" w:rsidRDefault="004049D1" w:rsidP="005A2475">
      <w:pPr>
        <w:rPr>
          <w:rFonts w:ascii="Arial" w:hAnsi="Arial" w:cs="Arial"/>
        </w:rPr>
      </w:pPr>
    </w:p>
    <w:p w:rsidR="009B6C9E" w:rsidRDefault="009B6C9E" w:rsidP="005A2475">
      <w:pPr>
        <w:rPr>
          <w:rFonts w:ascii="Arial" w:hAnsi="Arial" w:cs="Arial"/>
        </w:rPr>
      </w:pPr>
    </w:p>
    <w:p w:rsidR="004049D1" w:rsidRPr="004049D1" w:rsidRDefault="004049D1" w:rsidP="004049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Beschlüsse:</w:t>
      </w:r>
    </w:p>
    <w:p w:rsidR="004049D1" w:rsidRDefault="004049D1" w:rsidP="004049D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3"/>
        <w:gridCol w:w="8058"/>
        <w:gridCol w:w="1022"/>
      </w:tblGrid>
      <w:tr w:rsidR="004049D1" w:rsidTr="00626571">
        <w:tc>
          <w:tcPr>
            <w:tcW w:w="773" w:type="dxa"/>
          </w:tcPr>
          <w:p w:rsidR="004049D1" w:rsidRPr="004049D1" w:rsidRDefault="004049D1" w:rsidP="00524906">
            <w:pPr>
              <w:jc w:val="center"/>
              <w:rPr>
                <w:rFonts w:ascii="Arial" w:hAnsi="Arial" w:cs="Arial"/>
                <w:b/>
              </w:rPr>
            </w:pPr>
            <w:r w:rsidRPr="004049D1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8058" w:type="dxa"/>
          </w:tcPr>
          <w:p w:rsidR="004049D1" w:rsidRPr="004049D1" w:rsidRDefault="004049D1" w:rsidP="004049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Beschluss</w:t>
            </w:r>
          </w:p>
        </w:tc>
        <w:tc>
          <w:tcPr>
            <w:tcW w:w="1022" w:type="dxa"/>
          </w:tcPr>
          <w:p w:rsidR="004049D1" w:rsidRPr="004049D1" w:rsidRDefault="004049D1" w:rsidP="00626571">
            <w:pPr>
              <w:jc w:val="center"/>
              <w:rPr>
                <w:rFonts w:ascii="Arial" w:hAnsi="Arial" w:cs="Arial"/>
                <w:b/>
              </w:rPr>
            </w:pPr>
            <w:r w:rsidRPr="004049D1">
              <w:rPr>
                <w:rFonts w:ascii="Arial" w:hAnsi="Arial" w:cs="Arial"/>
                <w:b/>
              </w:rPr>
              <w:t>Sitzung</w:t>
            </w:r>
          </w:p>
        </w:tc>
      </w:tr>
      <w:tr w:rsidR="004049D1" w:rsidTr="00626571">
        <w:tc>
          <w:tcPr>
            <w:tcW w:w="773" w:type="dxa"/>
          </w:tcPr>
          <w:p w:rsidR="004049D1" w:rsidRPr="00524906" w:rsidRDefault="004049D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4049D1" w:rsidRPr="00524906" w:rsidRDefault="004049D1" w:rsidP="00B367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9D1" w:rsidTr="00626571">
        <w:tc>
          <w:tcPr>
            <w:tcW w:w="773" w:type="dxa"/>
          </w:tcPr>
          <w:p w:rsidR="004049D1" w:rsidRPr="00524906" w:rsidRDefault="004049D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4049D1" w:rsidRPr="00524906" w:rsidRDefault="004049D1" w:rsidP="00B367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9D1" w:rsidTr="00626571">
        <w:tc>
          <w:tcPr>
            <w:tcW w:w="773" w:type="dxa"/>
          </w:tcPr>
          <w:p w:rsidR="004049D1" w:rsidRPr="00524906" w:rsidRDefault="004049D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4049D1" w:rsidRPr="00524906" w:rsidRDefault="004049D1" w:rsidP="00B367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9D1" w:rsidTr="00626571">
        <w:tc>
          <w:tcPr>
            <w:tcW w:w="773" w:type="dxa"/>
          </w:tcPr>
          <w:p w:rsidR="004049D1" w:rsidRPr="00524906" w:rsidRDefault="004049D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4049D1" w:rsidRPr="00524906" w:rsidRDefault="004049D1" w:rsidP="00B367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4049D1" w:rsidRPr="00524906" w:rsidRDefault="004049D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B367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626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71" w:rsidTr="00626571">
        <w:tc>
          <w:tcPr>
            <w:tcW w:w="773" w:type="dxa"/>
          </w:tcPr>
          <w:p w:rsidR="00626571" w:rsidRPr="00524906" w:rsidRDefault="00626571" w:rsidP="0052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8" w:type="dxa"/>
          </w:tcPr>
          <w:p w:rsidR="00626571" w:rsidRPr="00524906" w:rsidRDefault="00626571" w:rsidP="00116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6571" w:rsidRPr="00524906" w:rsidRDefault="00626571" w:rsidP="00116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9D1" w:rsidRPr="00C06969" w:rsidRDefault="004049D1" w:rsidP="00626571">
      <w:pPr>
        <w:rPr>
          <w:rFonts w:ascii="Arial" w:hAnsi="Arial" w:cs="Arial"/>
        </w:rPr>
      </w:pPr>
    </w:p>
    <w:sectPr w:rsidR="004049D1" w:rsidRPr="00C06969" w:rsidSect="009D58A9">
      <w:headerReference w:type="first" r:id="rId15"/>
      <w:pgSz w:w="11906" w:h="16838" w:code="9"/>
      <w:pgMar w:top="1134" w:right="851" w:bottom="851" w:left="1418" w:header="567" w:footer="45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0E" w:rsidRDefault="00B3670E" w:rsidP="001015BD">
      <w:r>
        <w:separator/>
      </w:r>
    </w:p>
  </w:endnote>
  <w:endnote w:type="continuationSeparator" w:id="0">
    <w:p w:rsidR="00B3670E" w:rsidRDefault="00B3670E" w:rsidP="0010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70" w:rsidRDefault="006A63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E" w:rsidRPr="00F6145D" w:rsidRDefault="00F6145D" w:rsidP="00B3670E">
    <w:pPr>
      <w:pStyle w:val="Fuzeile"/>
      <w:rPr>
        <w:rStyle w:val="Seitenzahl"/>
        <w:sz w:val="16"/>
        <w:szCs w:val="16"/>
      </w:rPr>
    </w:pPr>
    <w:r>
      <w:rPr>
        <w:sz w:val="16"/>
        <w:szCs w:val="16"/>
      </w:rPr>
      <w:t>Protokoll</w:t>
    </w:r>
    <w:bookmarkStart w:id="2" w:name="_GoBack"/>
    <w:bookmarkEnd w:id="2"/>
    <w:r>
      <w:rPr>
        <w:sz w:val="16"/>
        <w:szCs w:val="16"/>
      </w:rPr>
      <w:t>_Bausitzung.docx/11.03.2016/SCJ/LIE</w:t>
    </w:r>
    <w:r>
      <w:rPr>
        <w:sz w:val="16"/>
        <w:szCs w:val="16"/>
      </w:rPr>
      <w:tab/>
      <w:t>Se</w:t>
    </w:r>
    <w:r w:rsidRPr="00824DBB">
      <w:rPr>
        <w:sz w:val="16"/>
        <w:szCs w:val="16"/>
      </w:rPr>
      <w:t xml:space="preserve">ite </w:t>
    </w:r>
    <w:r w:rsidRPr="00824DBB">
      <w:rPr>
        <w:rStyle w:val="Seitenzahl"/>
        <w:sz w:val="16"/>
        <w:szCs w:val="16"/>
      </w:rPr>
      <w:fldChar w:fldCharType="begin"/>
    </w:r>
    <w:r w:rsidRPr="00824DBB">
      <w:rPr>
        <w:rStyle w:val="Seitenzahl"/>
        <w:sz w:val="16"/>
        <w:szCs w:val="16"/>
      </w:rPr>
      <w:instrText xml:space="preserve"> PAGE </w:instrText>
    </w:r>
    <w:r w:rsidRPr="00824DBB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3</w:t>
    </w:r>
    <w:r w:rsidRPr="00824DBB">
      <w:rPr>
        <w:rStyle w:val="Seitenzahl"/>
        <w:sz w:val="16"/>
        <w:szCs w:val="16"/>
      </w:rPr>
      <w:fldChar w:fldCharType="end"/>
    </w:r>
    <w:r w:rsidRPr="00824DBB">
      <w:rPr>
        <w:rStyle w:val="Seitenzahl"/>
        <w:sz w:val="16"/>
        <w:szCs w:val="16"/>
      </w:rPr>
      <w:t xml:space="preserve"> von </w:t>
    </w:r>
    <w:r w:rsidRPr="00824DBB">
      <w:rPr>
        <w:rStyle w:val="Seitenzahl"/>
        <w:sz w:val="16"/>
        <w:szCs w:val="16"/>
      </w:rPr>
      <w:fldChar w:fldCharType="begin"/>
    </w:r>
    <w:r w:rsidRPr="00824DBB">
      <w:rPr>
        <w:rStyle w:val="Seitenzahl"/>
        <w:sz w:val="16"/>
        <w:szCs w:val="16"/>
      </w:rPr>
      <w:instrText xml:space="preserve"> NUMPAGES </w:instrText>
    </w:r>
    <w:r w:rsidRPr="00824DBB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4</w:t>
    </w:r>
    <w:r w:rsidRPr="00824DBB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E" w:rsidRPr="00824DBB" w:rsidRDefault="004B4B17" w:rsidP="00B3670E">
    <w:pPr>
      <w:pStyle w:val="Fuzeile"/>
      <w:rPr>
        <w:sz w:val="16"/>
        <w:szCs w:val="16"/>
      </w:rPr>
    </w:pPr>
    <w:r>
      <w:rPr>
        <w:sz w:val="16"/>
        <w:szCs w:val="16"/>
      </w:rPr>
      <w:t>Protokoll_Bausitzung.docx</w:t>
    </w:r>
    <w:r w:rsidR="00824DBB">
      <w:rPr>
        <w:sz w:val="16"/>
        <w:szCs w:val="16"/>
      </w:rPr>
      <w:t>/1</w:t>
    </w:r>
    <w:r w:rsidR="00CE57B1">
      <w:rPr>
        <w:sz w:val="16"/>
        <w:szCs w:val="16"/>
      </w:rPr>
      <w:t>1</w:t>
    </w:r>
    <w:r w:rsidR="00824DBB">
      <w:rPr>
        <w:sz w:val="16"/>
        <w:szCs w:val="16"/>
      </w:rPr>
      <w:t>.0</w:t>
    </w:r>
    <w:r w:rsidR="00CE57B1">
      <w:rPr>
        <w:sz w:val="16"/>
        <w:szCs w:val="16"/>
      </w:rPr>
      <w:t>3</w:t>
    </w:r>
    <w:r w:rsidR="00824DBB">
      <w:rPr>
        <w:sz w:val="16"/>
        <w:szCs w:val="16"/>
      </w:rPr>
      <w:t>.2016/SCJ/LIE</w:t>
    </w:r>
    <w:r w:rsidR="00824DBB">
      <w:rPr>
        <w:sz w:val="16"/>
        <w:szCs w:val="16"/>
      </w:rPr>
      <w:tab/>
      <w:t>Se</w:t>
    </w:r>
    <w:r w:rsidR="00B3670E" w:rsidRPr="00824DBB">
      <w:rPr>
        <w:sz w:val="16"/>
        <w:szCs w:val="16"/>
      </w:rPr>
      <w:t xml:space="preserve">ite </w:t>
    </w:r>
    <w:r w:rsidR="00B3670E" w:rsidRPr="00824DBB">
      <w:rPr>
        <w:rStyle w:val="Seitenzahl"/>
        <w:sz w:val="16"/>
        <w:szCs w:val="16"/>
      </w:rPr>
      <w:fldChar w:fldCharType="begin"/>
    </w:r>
    <w:r w:rsidR="00B3670E" w:rsidRPr="00824DBB">
      <w:rPr>
        <w:rStyle w:val="Seitenzahl"/>
        <w:sz w:val="16"/>
        <w:szCs w:val="16"/>
      </w:rPr>
      <w:instrText xml:space="preserve"> PAGE </w:instrText>
    </w:r>
    <w:r w:rsidR="00B3670E" w:rsidRPr="00824DBB">
      <w:rPr>
        <w:rStyle w:val="Seitenzahl"/>
        <w:sz w:val="16"/>
        <w:szCs w:val="16"/>
      </w:rPr>
      <w:fldChar w:fldCharType="separate"/>
    </w:r>
    <w:r w:rsidR="00F6145D">
      <w:rPr>
        <w:rStyle w:val="Seitenzahl"/>
        <w:noProof/>
        <w:sz w:val="16"/>
        <w:szCs w:val="16"/>
      </w:rPr>
      <w:t>1</w:t>
    </w:r>
    <w:r w:rsidR="00B3670E" w:rsidRPr="00824DBB">
      <w:rPr>
        <w:rStyle w:val="Seitenzahl"/>
        <w:sz w:val="16"/>
        <w:szCs w:val="16"/>
      </w:rPr>
      <w:fldChar w:fldCharType="end"/>
    </w:r>
    <w:r w:rsidR="00B3670E" w:rsidRPr="00824DBB">
      <w:rPr>
        <w:rStyle w:val="Seitenzahl"/>
        <w:sz w:val="16"/>
        <w:szCs w:val="16"/>
      </w:rPr>
      <w:t xml:space="preserve"> von </w:t>
    </w:r>
    <w:r w:rsidR="00B3670E" w:rsidRPr="00824DBB">
      <w:rPr>
        <w:rStyle w:val="Seitenzahl"/>
        <w:sz w:val="16"/>
        <w:szCs w:val="16"/>
      </w:rPr>
      <w:fldChar w:fldCharType="begin"/>
    </w:r>
    <w:r w:rsidR="00B3670E" w:rsidRPr="00824DBB">
      <w:rPr>
        <w:rStyle w:val="Seitenzahl"/>
        <w:sz w:val="16"/>
        <w:szCs w:val="16"/>
      </w:rPr>
      <w:instrText xml:space="preserve"> NUMPAGES </w:instrText>
    </w:r>
    <w:r w:rsidR="00B3670E" w:rsidRPr="00824DBB">
      <w:rPr>
        <w:rStyle w:val="Seitenzahl"/>
        <w:sz w:val="16"/>
        <w:szCs w:val="16"/>
      </w:rPr>
      <w:fldChar w:fldCharType="separate"/>
    </w:r>
    <w:r w:rsidR="00F6145D">
      <w:rPr>
        <w:rStyle w:val="Seitenzahl"/>
        <w:noProof/>
        <w:sz w:val="16"/>
        <w:szCs w:val="16"/>
      </w:rPr>
      <w:t>4</w:t>
    </w:r>
    <w:r w:rsidR="00B3670E" w:rsidRPr="00824DBB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0E" w:rsidRDefault="00B3670E" w:rsidP="001015BD">
      <w:r>
        <w:separator/>
      </w:r>
    </w:p>
  </w:footnote>
  <w:footnote w:type="continuationSeparator" w:id="0">
    <w:p w:rsidR="00B3670E" w:rsidRDefault="00B3670E" w:rsidP="0010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70" w:rsidRDefault="006A63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70" w:rsidRDefault="006A63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E" w:rsidRDefault="005A271D" w:rsidP="000435FD">
    <w:pPr>
      <w:pStyle w:val="Kopfzeile"/>
      <w:jc w:val="left"/>
      <w:rPr>
        <w:rFonts w:ascii="Arial" w:hAnsi="Arial" w:cs="Arial"/>
        <w:sz w:val="24"/>
        <w:szCs w:val="24"/>
      </w:rPr>
    </w:pPr>
    <w:r w:rsidRPr="002847C8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59264" behindDoc="0" locked="0" layoutInCell="1" allowOverlap="1" wp14:anchorId="28A901B1" wp14:editId="76B2B63E">
          <wp:simplePos x="0" y="0"/>
          <wp:positionH relativeFrom="margin">
            <wp:posOffset>4283710</wp:posOffset>
          </wp:positionH>
          <wp:positionV relativeFrom="margin">
            <wp:posOffset>-833755</wp:posOffset>
          </wp:positionV>
          <wp:extent cx="1849120" cy="63055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670E" w:rsidRDefault="00B3670E" w:rsidP="000435FD">
    <w:pPr>
      <w:pStyle w:val="Kopfzeile"/>
      <w:jc w:val="left"/>
      <w:rPr>
        <w:rFonts w:ascii="Arial" w:hAnsi="Arial" w:cs="Arial"/>
        <w:sz w:val="24"/>
        <w:szCs w:val="24"/>
      </w:rPr>
    </w:pPr>
  </w:p>
  <w:p w:rsidR="00B3670E" w:rsidRPr="000435FD" w:rsidRDefault="00B3670E" w:rsidP="005A271D">
    <w:pPr>
      <w:pStyle w:val="Kopfzeile"/>
      <w:jc w:val="left"/>
    </w:pPr>
    <w:r w:rsidRPr="002847C8">
      <w:rPr>
        <w:rFonts w:ascii="Arial" w:hAnsi="Arial" w:cs="Arial"/>
        <w:sz w:val="24"/>
        <w:szCs w:val="24"/>
      </w:rPr>
      <w:t>Kantonales Tiefbauamt</w:t>
    </w:r>
    <w:r w:rsidR="002328DF">
      <w:rPr>
        <w:rFonts w:ascii="Arial" w:hAnsi="Arial" w:cs="Arial"/>
        <w:sz w:val="24"/>
        <w:szCs w:val="24"/>
      </w:rPr>
      <w:b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E" w:rsidRDefault="00B3670E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7E0"/>
    <w:multiLevelType w:val="multilevel"/>
    <w:tmpl w:val="9C96BD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C120E2C"/>
    <w:multiLevelType w:val="hybridMultilevel"/>
    <w:tmpl w:val="696CC510"/>
    <w:lvl w:ilvl="0" w:tplc="CE82010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SortMethod w:val="0003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2"/>
    <w:rsid w:val="000252D6"/>
    <w:rsid w:val="000435FD"/>
    <w:rsid w:val="00081DD1"/>
    <w:rsid w:val="000C6F57"/>
    <w:rsid w:val="001015BD"/>
    <w:rsid w:val="00125E81"/>
    <w:rsid w:val="001A1E65"/>
    <w:rsid w:val="002328DF"/>
    <w:rsid w:val="00283225"/>
    <w:rsid w:val="002C22E0"/>
    <w:rsid w:val="002C6C30"/>
    <w:rsid w:val="002E4ADD"/>
    <w:rsid w:val="00383A72"/>
    <w:rsid w:val="003D5478"/>
    <w:rsid w:val="003E6473"/>
    <w:rsid w:val="004049D1"/>
    <w:rsid w:val="004132C8"/>
    <w:rsid w:val="00474D55"/>
    <w:rsid w:val="004B45C8"/>
    <w:rsid w:val="004B4B17"/>
    <w:rsid w:val="00524906"/>
    <w:rsid w:val="00545E54"/>
    <w:rsid w:val="0059674B"/>
    <w:rsid w:val="005A2475"/>
    <w:rsid w:val="005A271D"/>
    <w:rsid w:val="00616BEC"/>
    <w:rsid w:val="00617756"/>
    <w:rsid w:val="00626571"/>
    <w:rsid w:val="00626E74"/>
    <w:rsid w:val="006A6370"/>
    <w:rsid w:val="006B0FAB"/>
    <w:rsid w:val="006B24DD"/>
    <w:rsid w:val="006D77A4"/>
    <w:rsid w:val="006E2BEE"/>
    <w:rsid w:val="00710D4C"/>
    <w:rsid w:val="007124A0"/>
    <w:rsid w:val="0072300A"/>
    <w:rsid w:val="007503B0"/>
    <w:rsid w:val="00755FC2"/>
    <w:rsid w:val="007C4844"/>
    <w:rsid w:val="00800416"/>
    <w:rsid w:val="00824906"/>
    <w:rsid w:val="00824DBB"/>
    <w:rsid w:val="008C3B9A"/>
    <w:rsid w:val="00901664"/>
    <w:rsid w:val="00905356"/>
    <w:rsid w:val="00910FF1"/>
    <w:rsid w:val="00941B76"/>
    <w:rsid w:val="009B6C9E"/>
    <w:rsid w:val="009D58A9"/>
    <w:rsid w:val="009E0F71"/>
    <w:rsid w:val="009E67E7"/>
    <w:rsid w:val="00A16A49"/>
    <w:rsid w:val="00A6446F"/>
    <w:rsid w:val="00A65B2D"/>
    <w:rsid w:val="00AB0E73"/>
    <w:rsid w:val="00B3670E"/>
    <w:rsid w:val="00B829A3"/>
    <w:rsid w:val="00BA0403"/>
    <w:rsid w:val="00BA6DB2"/>
    <w:rsid w:val="00BB483D"/>
    <w:rsid w:val="00BC39B6"/>
    <w:rsid w:val="00C06969"/>
    <w:rsid w:val="00C366B9"/>
    <w:rsid w:val="00C42AE2"/>
    <w:rsid w:val="00C63D47"/>
    <w:rsid w:val="00C646BB"/>
    <w:rsid w:val="00CC67CE"/>
    <w:rsid w:val="00CE57B1"/>
    <w:rsid w:val="00D46BCB"/>
    <w:rsid w:val="00D64819"/>
    <w:rsid w:val="00D85DA5"/>
    <w:rsid w:val="00DA0718"/>
    <w:rsid w:val="00E00DF4"/>
    <w:rsid w:val="00E14B95"/>
    <w:rsid w:val="00E57000"/>
    <w:rsid w:val="00E724C0"/>
    <w:rsid w:val="00F0238C"/>
    <w:rsid w:val="00F02CB7"/>
    <w:rsid w:val="00F27E2E"/>
    <w:rsid w:val="00F5781D"/>
    <w:rsid w:val="00F6145D"/>
    <w:rsid w:val="00F63B85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A72"/>
    <w:rPr>
      <w:rFonts w:ascii="Times New Roman" w:eastAsia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Theme="minorEastAsia" w:cstheme="min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0403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0403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0403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0403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0403"/>
    <w:pPr>
      <w:spacing w:before="240" w:after="60"/>
      <w:outlineLvl w:val="8"/>
    </w:pPr>
    <w:rPr>
      <w:rFonts w:eastAsiaTheme="majorEastAsia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Theme="minorEastAsia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Theme="minorEastAsia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Theme="minorEastAsia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Theme="minorEastAsia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Theme="minorEastAsia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Theme="majorEastAsia" w:hAnsi="Arial" w:cstheme="majorBidi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rsid w:val="00383A72"/>
    <w:pPr>
      <w:jc w:val="right"/>
    </w:pPr>
  </w:style>
  <w:style w:type="character" w:customStyle="1" w:styleId="KopfzeileZchn">
    <w:name w:val="Kopfzeile Zchn"/>
    <w:basedOn w:val="Absatz-Standardschriftart"/>
    <w:link w:val="Kopfzeile"/>
    <w:rsid w:val="00383A72"/>
    <w:rPr>
      <w:rFonts w:ascii="Times New Roman" w:eastAsia="Times New Roman" w:hAnsi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383A72"/>
    <w:pPr>
      <w:tabs>
        <w:tab w:val="right" w:pos="9639"/>
      </w:tabs>
    </w:pPr>
    <w:rPr>
      <w:rFonts w:ascii="Arial" w:hAnsi="Arial"/>
      <w:sz w:val="12"/>
    </w:rPr>
  </w:style>
  <w:style w:type="character" w:customStyle="1" w:styleId="FuzeileZchn">
    <w:name w:val="Fußzeile Zchn"/>
    <w:basedOn w:val="Absatz-Standardschriftart"/>
    <w:link w:val="Fuzeile"/>
    <w:rsid w:val="00383A72"/>
    <w:rPr>
      <w:rFonts w:eastAsia="Times New Roman"/>
      <w:sz w:val="12"/>
      <w:szCs w:val="20"/>
      <w:lang w:val="de-DE" w:eastAsia="de-DE"/>
    </w:rPr>
  </w:style>
  <w:style w:type="character" w:styleId="Seitenzahl">
    <w:name w:val="page number"/>
    <w:basedOn w:val="Absatz-Standardschriftart"/>
    <w:rsid w:val="00383A72"/>
  </w:style>
  <w:style w:type="paragraph" w:customStyle="1" w:styleId="TBAVStandard">
    <w:name w:val="TBAVStandard"/>
    <w:basedOn w:val="Standard"/>
    <w:qFormat/>
    <w:rsid w:val="00383A72"/>
    <w:pPr>
      <w:spacing w:line="280" w:lineRule="atLeast"/>
    </w:pPr>
    <w:rPr>
      <w:rFonts w:ascii="Arial" w:hAnsi="Arial"/>
      <w:lang w:val="de-CH"/>
    </w:rPr>
  </w:style>
  <w:style w:type="paragraph" w:customStyle="1" w:styleId="TBAVTitel">
    <w:name w:val="TBAVTitel"/>
    <w:basedOn w:val="TBAVStandard"/>
    <w:qFormat/>
    <w:rsid w:val="00383A72"/>
  </w:style>
  <w:style w:type="character" w:styleId="Platzhaltertext">
    <w:name w:val="Placeholder Text"/>
    <w:basedOn w:val="Absatz-Standardschriftart"/>
    <w:uiPriority w:val="99"/>
    <w:semiHidden/>
    <w:rsid w:val="00383A72"/>
    <w:rPr>
      <w:color w:val="808080"/>
    </w:rPr>
  </w:style>
  <w:style w:type="paragraph" w:customStyle="1" w:styleId="TBAVHalbzeile">
    <w:name w:val="TBAVHalbzeile"/>
    <w:basedOn w:val="TBAVStandard"/>
    <w:next w:val="TBAVStandard"/>
    <w:qFormat/>
    <w:rsid w:val="00383A72"/>
  </w:style>
  <w:style w:type="table" w:styleId="Tabellenraster">
    <w:name w:val="Table Grid"/>
    <w:basedOn w:val="NormaleTabelle"/>
    <w:uiPriority w:val="59"/>
    <w:rsid w:val="00383A72"/>
    <w:rPr>
      <w:rFonts w:ascii="Times New Roman" w:eastAsia="Times New Roman" w:hAnsi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AVTabelle">
    <w:name w:val="TBAVTabelle"/>
    <w:basedOn w:val="TBAVStandard"/>
    <w:qFormat/>
    <w:rsid w:val="00383A72"/>
    <w:pPr>
      <w:tabs>
        <w:tab w:val="left" w:pos="781"/>
        <w:tab w:val="left" w:pos="2268"/>
      </w:tabs>
      <w:spacing w:line="240" w:lineRule="auto"/>
    </w:pPr>
    <w:rPr>
      <w:sz w:val="18"/>
    </w:rPr>
  </w:style>
  <w:style w:type="paragraph" w:customStyle="1" w:styleId="TBAVTabelleTitel">
    <w:name w:val="TBAVTabelleTitel"/>
    <w:basedOn w:val="TBAVTabelle"/>
    <w:next w:val="TBAVTabelle"/>
    <w:qFormat/>
    <w:rsid w:val="00383A72"/>
    <w:pPr>
      <w:spacing w:before="20" w:after="40"/>
    </w:pPr>
    <w:rPr>
      <w:b/>
      <w:sz w:val="20"/>
    </w:rPr>
  </w:style>
  <w:style w:type="character" w:customStyle="1" w:styleId="TBAVTabelleAuswahl">
    <w:name w:val="TBAVTabelleAuswahl"/>
    <w:basedOn w:val="Absatz-Standardschriftart"/>
    <w:uiPriority w:val="1"/>
    <w:rsid w:val="00383A72"/>
    <w:rPr>
      <w:rFonts w:ascii="Arial" w:hAnsi="Arial"/>
      <w:sz w:val="18"/>
    </w:rPr>
  </w:style>
  <w:style w:type="character" w:customStyle="1" w:styleId="TBAVAufzhlung">
    <w:name w:val="TBAVAufzählung"/>
    <w:basedOn w:val="Absatz-Standardschriftart"/>
    <w:uiPriority w:val="1"/>
    <w:rsid w:val="00383A72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83225"/>
    <w:pPr>
      <w:tabs>
        <w:tab w:val="left" w:pos="356"/>
        <w:tab w:val="right" w:pos="5529"/>
      </w:tabs>
      <w:spacing w:before="60" w:after="40"/>
    </w:pPr>
    <w:rPr>
      <w:rFonts w:ascii="Arial" w:eastAsiaTheme="minorEastAsia" w:hAnsi="Arial" w:cstheme="minorBidi"/>
      <w:noProof/>
      <w:sz w:val="18"/>
      <w:szCs w:val="22"/>
      <w:lang w:val="de-CH" w:eastAsia="de-CH"/>
    </w:rPr>
  </w:style>
  <w:style w:type="paragraph" w:customStyle="1" w:styleId="TBAVTabelleMitEinzug">
    <w:name w:val="TBAVTabelleMitEinzug"/>
    <w:basedOn w:val="TBAVTabelle"/>
    <w:qFormat/>
    <w:rsid w:val="00383A72"/>
    <w:pPr>
      <w:tabs>
        <w:tab w:val="clear" w:pos="781"/>
        <w:tab w:val="clear" w:pos="2268"/>
      </w:tabs>
    </w:pPr>
  </w:style>
  <w:style w:type="paragraph" w:customStyle="1" w:styleId="FormatvorlageTBAVTabelleMitEinzug">
    <w:name w:val="Formatvorlage TBAVTabelleMitEinzug"/>
    <w:basedOn w:val="TBAVTabelleMitEinzug"/>
    <w:rsid w:val="00383A72"/>
    <w:pPr>
      <w:tabs>
        <w:tab w:val="left" w:pos="567"/>
      </w:tabs>
      <w:spacing w:after="120"/>
      <w:ind w:left="567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A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A72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A72"/>
    <w:rPr>
      <w:rFonts w:ascii="Times New Roman" w:eastAsia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Theme="minorEastAsia" w:cstheme="min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0403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0403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0403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0403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0403"/>
    <w:pPr>
      <w:spacing w:before="240" w:after="60"/>
      <w:outlineLvl w:val="8"/>
    </w:pPr>
    <w:rPr>
      <w:rFonts w:eastAsiaTheme="majorEastAsia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Theme="minorEastAsia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Theme="minorEastAsia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Theme="minorEastAsia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Theme="minorEastAsia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Theme="minorEastAsia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Theme="majorEastAsia" w:hAnsi="Arial" w:cstheme="majorBidi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rsid w:val="00383A72"/>
    <w:pPr>
      <w:jc w:val="right"/>
    </w:pPr>
  </w:style>
  <w:style w:type="character" w:customStyle="1" w:styleId="KopfzeileZchn">
    <w:name w:val="Kopfzeile Zchn"/>
    <w:basedOn w:val="Absatz-Standardschriftart"/>
    <w:link w:val="Kopfzeile"/>
    <w:rsid w:val="00383A72"/>
    <w:rPr>
      <w:rFonts w:ascii="Times New Roman" w:eastAsia="Times New Roman" w:hAnsi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383A72"/>
    <w:pPr>
      <w:tabs>
        <w:tab w:val="right" w:pos="9639"/>
      </w:tabs>
    </w:pPr>
    <w:rPr>
      <w:rFonts w:ascii="Arial" w:hAnsi="Arial"/>
      <w:sz w:val="12"/>
    </w:rPr>
  </w:style>
  <w:style w:type="character" w:customStyle="1" w:styleId="FuzeileZchn">
    <w:name w:val="Fußzeile Zchn"/>
    <w:basedOn w:val="Absatz-Standardschriftart"/>
    <w:link w:val="Fuzeile"/>
    <w:rsid w:val="00383A72"/>
    <w:rPr>
      <w:rFonts w:eastAsia="Times New Roman"/>
      <w:sz w:val="12"/>
      <w:szCs w:val="20"/>
      <w:lang w:val="de-DE" w:eastAsia="de-DE"/>
    </w:rPr>
  </w:style>
  <w:style w:type="character" w:styleId="Seitenzahl">
    <w:name w:val="page number"/>
    <w:basedOn w:val="Absatz-Standardschriftart"/>
    <w:rsid w:val="00383A72"/>
  </w:style>
  <w:style w:type="paragraph" w:customStyle="1" w:styleId="TBAVStandard">
    <w:name w:val="TBAVStandard"/>
    <w:basedOn w:val="Standard"/>
    <w:qFormat/>
    <w:rsid w:val="00383A72"/>
    <w:pPr>
      <w:spacing w:line="280" w:lineRule="atLeast"/>
    </w:pPr>
    <w:rPr>
      <w:rFonts w:ascii="Arial" w:hAnsi="Arial"/>
      <w:lang w:val="de-CH"/>
    </w:rPr>
  </w:style>
  <w:style w:type="paragraph" w:customStyle="1" w:styleId="TBAVTitel">
    <w:name w:val="TBAVTitel"/>
    <w:basedOn w:val="TBAVStandard"/>
    <w:qFormat/>
    <w:rsid w:val="00383A72"/>
  </w:style>
  <w:style w:type="character" w:styleId="Platzhaltertext">
    <w:name w:val="Placeholder Text"/>
    <w:basedOn w:val="Absatz-Standardschriftart"/>
    <w:uiPriority w:val="99"/>
    <w:semiHidden/>
    <w:rsid w:val="00383A72"/>
    <w:rPr>
      <w:color w:val="808080"/>
    </w:rPr>
  </w:style>
  <w:style w:type="paragraph" w:customStyle="1" w:styleId="TBAVHalbzeile">
    <w:name w:val="TBAVHalbzeile"/>
    <w:basedOn w:val="TBAVStandard"/>
    <w:next w:val="TBAVStandard"/>
    <w:qFormat/>
    <w:rsid w:val="00383A72"/>
  </w:style>
  <w:style w:type="table" w:styleId="Tabellenraster">
    <w:name w:val="Table Grid"/>
    <w:basedOn w:val="NormaleTabelle"/>
    <w:uiPriority w:val="59"/>
    <w:rsid w:val="00383A72"/>
    <w:rPr>
      <w:rFonts w:ascii="Times New Roman" w:eastAsia="Times New Roman" w:hAnsi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AVTabelle">
    <w:name w:val="TBAVTabelle"/>
    <w:basedOn w:val="TBAVStandard"/>
    <w:qFormat/>
    <w:rsid w:val="00383A72"/>
    <w:pPr>
      <w:tabs>
        <w:tab w:val="left" w:pos="781"/>
        <w:tab w:val="left" w:pos="2268"/>
      </w:tabs>
      <w:spacing w:line="240" w:lineRule="auto"/>
    </w:pPr>
    <w:rPr>
      <w:sz w:val="18"/>
    </w:rPr>
  </w:style>
  <w:style w:type="paragraph" w:customStyle="1" w:styleId="TBAVTabelleTitel">
    <w:name w:val="TBAVTabelleTitel"/>
    <w:basedOn w:val="TBAVTabelle"/>
    <w:next w:val="TBAVTabelle"/>
    <w:qFormat/>
    <w:rsid w:val="00383A72"/>
    <w:pPr>
      <w:spacing w:before="20" w:after="40"/>
    </w:pPr>
    <w:rPr>
      <w:b/>
      <w:sz w:val="20"/>
    </w:rPr>
  </w:style>
  <w:style w:type="character" w:customStyle="1" w:styleId="TBAVTabelleAuswahl">
    <w:name w:val="TBAVTabelleAuswahl"/>
    <w:basedOn w:val="Absatz-Standardschriftart"/>
    <w:uiPriority w:val="1"/>
    <w:rsid w:val="00383A72"/>
    <w:rPr>
      <w:rFonts w:ascii="Arial" w:hAnsi="Arial"/>
      <w:sz w:val="18"/>
    </w:rPr>
  </w:style>
  <w:style w:type="character" w:customStyle="1" w:styleId="TBAVAufzhlung">
    <w:name w:val="TBAVAufzählung"/>
    <w:basedOn w:val="Absatz-Standardschriftart"/>
    <w:uiPriority w:val="1"/>
    <w:rsid w:val="00383A72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83225"/>
    <w:pPr>
      <w:tabs>
        <w:tab w:val="left" w:pos="356"/>
        <w:tab w:val="right" w:pos="5529"/>
      </w:tabs>
      <w:spacing w:before="60" w:after="40"/>
    </w:pPr>
    <w:rPr>
      <w:rFonts w:ascii="Arial" w:eastAsiaTheme="minorEastAsia" w:hAnsi="Arial" w:cstheme="minorBidi"/>
      <w:noProof/>
      <w:sz w:val="18"/>
      <w:szCs w:val="22"/>
      <w:lang w:val="de-CH" w:eastAsia="de-CH"/>
    </w:rPr>
  </w:style>
  <w:style w:type="paragraph" w:customStyle="1" w:styleId="TBAVTabelleMitEinzug">
    <w:name w:val="TBAVTabelleMitEinzug"/>
    <w:basedOn w:val="TBAVTabelle"/>
    <w:qFormat/>
    <w:rsid w:val="00383A72"/>
    <w:pPr>
      <w:tabs>
        <w:tab w:val="clear" w:pos="781"/>
        <w:tab w:val="clear" w:pos="2268"/>
      </w:tabs>
    </w:pPr>
  </w:style>
  <w:style w:type="paragraph" w:customStyle="1" w:styleId="FormatvorlageTBAVTabelleMitEinzug">
    <w:name w:val="Formatvorlage TBAVTabelleMitEinzug"/>
    <w:basedOn w:val="TBAVTabelleMitEinzug"/>
    <w:rsid w:val="00383A72"/>
    <w:pPr>
      <w:tabs>
        <w:tab w:val="left" w:pos="567"/>
      </w:tabs>
      <w:spacing w:after="120"/>
      <w:ind w:left="567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A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A72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ECCB-EB23-471D-B694-1593979E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F3922471.dotm</Template>
  <TotalTime>0</TotalTime>
  <Pages>4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tbahal</dc:creator>
  <cp:lastModifiedBy>tbascs</cp:lastModifiedBy>
  <cp:revision>6</cp:revision>
  <cp:lastPrinted>2016-03-11T08:38:00Z</cp:lastPrinted>
  <dcterms:created xsi:type="dcterms:W3CDTF">2016-03-11T07:34:00Z</dcterms:created>
  <dcterms:modified xsi:type="dcterms:W3CDTF">2016-03-29T12:39:00Z</dcterms:modified>
</cp:coreProperties>
</file>